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4A" w:rsidRPr="0058724A" w:rsidRDefault="0058724A" w:rsidP="0058724A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  <w:bookmarkStart w:id="0" w:name="_GoBack"/>
      <w:bookmarkEnd w:id="0"/>
    </w:p>
    <w:p w:rsidR="0058724A" w:rsidRPr="00EA245A" w:rsidRDefault="0058724A" w:rsidP="0058724A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  <w:lang w:val="sk-SK"/>
        </w:rPr>
      </w:pPr>
      <w:r w:rsidRPr="00EA245A">
        <w:rPr>
          <w:rFonts w:ascii="Times New Roman" w:hAnsi="Times New Roman" w:cs="Times New Roman"/>
          <w:color w:val="auto"/>
          <w:sz w:val="32"/>
          <w:szCs w:val="32"/>
          <w:lang w:val="sk-SK"/>
        </w:rPr>
        <w:t>NÁVRH KANDIDÁTA NA ČLENA AS STU</w:t>
      </w:r>
    </w:p>
    <w:p w:rsidR="0058724A" w:rsidRPr="0058724A" w:rsidRDefault="0058724A" w:rsidP="0058724A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  <w:lang w:val="sk-SK"/>
        </w:rPr>
      </w:pPr>
    </w:p>
    <w:p w:rsidR="0058724A" w:rsidRPr="0058724A" w:rsidRDefault="0058724A" w:rsidP="0058724A">
      <w:pPr>
        <w:pStyle w:val="Default"/>
        <w:jc w:val="center"/>
        <w:rPr>
          <w:rFonts w:ascii="Times New Roman" w:hAnsi="Times New Roman" w:cs="Times New Roman"/>
          <w:b/>
          <w:color w:val="auto"/>
          <w:lang w:val="sk-SK"/>
        </w:rPr>
      </w:pPr>
      <w:r w:rsidRPr="0058724A">
        <w:rPr>
          <w:rFonts w:ascii="Times New Roman" w:hAnsi="Times New Roman" w:cs="Times New Roman"/>
          <w:b/>
          <w:color w:val="auto"/>
          <w:lang w:val="sk-SK"/>
        </w:rPr>
        <w:t>Fakulta</w:t>
      </w:r>
      <w:r w:rsidR="009D3AB8">
        <w:rPr>
          <w:rFonts w:ascii="Times New Roman" w:hAnsi="Times New Roman" w:cs="Times New Roman"/>
          <w:b/>
          <w:color w:val="auto"/>
          <w:lang w:val="sk-SK"/>
        </w:rPr>
        <w:t>:</w:t>
      </w:r>
      <w:r w:rsidRPr="0058724A">
        <w:rPr>
          <w:rFonts w:ascii="Times New Roman" w:hAnsi="Times New Roman" w:cs="Times New Roman"/>
          <w:b/>
          <w:color w:val="auto"/>
          <w:lang w:val="sk-SK"/>
        </w:rPr>
        <w:t xml:space="preserve"> </w:t>
      </w:r>
      <w:r w:rsidR="009D3AB8">
        <w:rPr>
          <w:rFonts w:ascii="Times New Roman" w:hAnsi="Times New Roman" w:cs="Times New Roman"/>
          <w:b/>
          <w:color w:val="auto"/>
          <w:lang w:val="sk-SK"/>
        </w:rPr>
        <w:t>FIIT</w:t>
      </w:r>
      <w:r w:rsidRPr="0058724A">
        <w:rPr>
          <w:rFonts w:ascii="Times New Roman" w:hAnsi="Times New Roman" w:cs="Times New Roman"/>
          <w:b/>
          <w:color w:val="auto"/>
          <w:lang w:val="sk-SK"/>
        </w:rPr>
        <w:t xml:space="preserve"> STU</w:t>
      </w:r>
    </w:p>
    <w:p w:rsidR="0058724A" w:rsidRPr="0058724A" w:rsidRDefault="0058724A" w:rsidP="0058724A">
      <w:pPr>
        <w:pStyle w:val="Default"/>
        <w:jc w:val="center"/>
        <w:rPr>
          <w:rFonts w:ascii="Times New Roman" w:hAnsi="Times New Roman" w:cs="Times New Roman"/>
          <w:b/>
          <w:color w:val="auto"/>
          <w:lang w:val="sk-SK"/>
        </w:rPr>
      </w:pPr>
      <w:r w:rsidRPr="0058724A">
        <w:rPr>
          <w:rFonts w:ascii="Times New Roman" w:hAnsi="Times New Roman" w:cs="Times New Roman"/>
          <w:b/>
          <w:color w:val="auto"/>
          <w:lang w:val="sk-SK"/>
        </w:rPr>
        <w:t>Volebný obvod: študentská časť akademickej obce fakulty</w:t>
      </w: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sk-SK"/>
        </w:rPr>
      </w:pP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sk-SK"/>
        </w:rPr>
      </w:pP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  <w:r w:rsidRPr="0058724A">
        <w:rPr>
          <w:rFonts w:ascii="Times New Roman" w:hAnsi="Times New Roman" w:cs="Times New Roman"/>
          <w:color w:val="auto"/>
          <w:lang w:val="sk-SK"/>
        </w:rPr>
        <w:t xml:space="preserve">Za kandidáta na člena Akademického senátu Slovenskej technickej univerzity v Bratislave na funkčné obdobie 2015-2019 navrhujem: </w:t>
      </w: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  <w:r w:rsidRPr="0058724A">
        <w:rPr>
          <w:rFonts w:ascii="Times New Roman" w:hAnsi="Times New Roman" w:cs="Times New Roman"/>
          <w:color w:val="auto"/>
          <w:lang w:val="sk-SK"/>
        </w:rPr>
        <w:t xml:space="preserve">meno a priezvisko kandidáta: </w:t>
      </w: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  <w:r w:rsidRPr="0058724A">
        <w:rPr>
          <w:rFonts w:ascii="Times New Roman" w:hAnsi="Times New Roman" w:cs="Times New Roman"/>
          <w:color w:val="auto"/>
          <w:lang w:val="sk-SK"/>
        </w:rPr>
        <w:t>pracovné zaradenie kandidáta</w:t>
      </w:r>
      <w:r w:rsidR="009D3AB8">
        <w:rPr>
          <w:rFonts w:ascii="Times New Roman" w:hAnsi="Times New Roman" w:cs="Times New Roman"/>
          <w:color w:val="auto"/>
          <w:lang w:val="sk-SK"/>
        </w:rPr>
        <w:t>: študent</w:t>
      </w: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  <w:r w:rsidRPr="0058724A">
        <w:rPr>
          <w:rFonts w:ascii="Times New Roman" w:hAnsi="Times New Roman" w:cs="Times New Roman"/>
          <w:color w:val="auto"/>
          <w:lang w:val="sk-SK"/>
        </w:rPr>
        <w:t xml:space="preserve">stupeň štúdia a ročník: </w:t>
      </w: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b/>
          <w:color w:val="auto"/>
          <w:lang w:val="sk-SK"/>
        </w:rPr>
      </w:pPr>
      <w:r w:rsidRPr="0058724A">
        <w:rPr>
          <w:rFonts w:ascii="Times New Roman" w:hAnsi="Times New Roman" w:cs="Times New Roman"/>
          <w:b/>
          <w:color w:val="auto"/>
          <w:lang w:val="sk-SK"/>
        </w:rPr>
        <w:t xml:space="preserve">Návrh podáva: </w:t>
      </w: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  <w:r w:rsidRPr="0058724A">
        <w:rPr>
          <w:rFonts w:ascii="Times New Roman" w:hAnsi="Times New Roman" w:cs="Times New Roman"/>
          <w:color w:val="auto"/>
          <w:lang w:val="sk-SK"/>
        </w:rPr>
        <w:t xml:space="preserve">meno a priezvisko navrhovateľa: </w:t>
      </w: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  <w:r w:rsidRPr="0058724A">
        <w:rPr>
          <w:rFonts w:ascii="Times New Roman" w:hAnsi="Times New Roman" w:cs="Times New Roman"/>
          <w:color w:val="auto"/>
          <w:lang w:val="sk-SK"/>
        </w:rPr>
        <w:t>pracovné zaradenie navrhovateľa</w:t>
      </w:r>
      <w:r w:rsidR="009D3AB8">
        <w:rPr>
          <w:rFonts w:ascii="Times New Roman" w:hAnsi="Times New Roman" w:cs="Times New Roman"/>
          <w:color w:val="auto"/>
          <w:lang w:val="sk-SK"/>
        </w:rPr>
        <w:t>: študent</w:t>
      </w:r>
      <w:r w:rsidRPr="0058724A">
        <w:rPr>
          <w:rFonts w:ascii="Times New Roman" w:hAnsi="Times New Roman" w:cs="Times New Roman"/>
          <w:color w:val="auto"/>
          <w:lang w:val="sk-SK"/>
        </w:rPr>
        <w:t xml:space="preserve"> </w:t>
      </w: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  <w:r w:rsidRPr="0058724A">
        <w:rPr>
          <w:rFonts w:ascii="Times New Roman" w:hAnsi="Times New Roman" w:cs="Times New Roman"/>
          <w:color w:val="auto"/>
          <w:lang w:val="sk-SK"/>
        </w:rPr>
        <w:t xml:space="preserve">stupeň štúdia a ročník: </w:t>
      </w: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  <w:r w:rsidRPr="0058724A">
        <w:rPr>
          <w:rFonts w:ascii="Times New Roman" w:hAnsi="Times New Roman" w:cs="Times New Roman"/>
          <w:color w:val="auto"/>
          <w:lang w:val="sk-SK"/>
        </w:rPr>
        <w:t>Dátum:</w:t>
      </w:r>
      <w:r w:rsidRPr="0058724A">
        <w:rPr>
          <w:rFonts w:ascii="Times New Roman" w:hAnsi="Times New Roman" w:cs="Times New Roman"/>
          <w:color w:val="auto"/>
          <w:lang w:val="sk-SK"/>
        </w:rPr>
        <w:tab/>
      </w:r>
      <w:r w:rsidRPr="0058724A">
        <w:rPr>
          <w:rFonts w:ascii="Times New Roman" w:hAnsi="Times New Roman" w:cs="Times New Roman"/>
          <w:color w:val="auto"/>
          <w:lang w:val="sk-SK"/>
        </w:rPr>
        <w:tab/>
      </w:r>
      <w:r w:rsidRPr="0058724A">
        <w:rPr>
          <w:rFonts w:ascii="Times New Roman" w:hAnsi="Times New Roman" w:cs="Times New Roman"/>
          <w:color w:val="auto"/>
          <w:lang w:val="sk-SK"/>
        </w:rPr>
        <w:tab/>
      </w:r>
      <w:r w:rsidRPr="0058724A">
        <w:rPr>
          <w:rFonts w:ascii="Times New Roman" w:hAnsi="Times New Roman" w:cs="Times New Roman"/>
          <w:color w:val="auto"/>
          <w:lang w:val="sk-SK"/>
        </w:rPr>
        <w:tab/>
      </w:r>
      <w:r w:rsidRPr="0058724A">
        <w:rPr>
          <w:rFonts w:ascii="Times New Roman" w:hAnsi="Times New Roman" w:cs="Times New Roman"/>
          <w:color w:val="auto"/>
          <w:lang w:val="sk-SK"/>
        </w:rPr>
        <w:tab/>
      </w:r>
      <w:r w:rsidRPr="0058724A">
        <w:rPr>
          <w:rFonts w:ascii="Times New Roman" w:hAnsi="Times New Roman" w:cs="Times New Roman"/>
          <w:color w:val="auto"/>
          <w:lang w:val="sk-SK"/>
        </w:rPr>
        <w:tab/>
        <w:t>..........................................................</w:t>
      </w:r>
      <w:r w:rsidRPr="0058724A">
        <w:rPr>
          <w:rFonts w:ascii="Times New Roman" w:hAnsi="Times New Roman" w:cs="Times New Roman"/>
          <w:color w:val="auto"/>
          <w:lang w:val="sk-SK"/>
        </w:rPr>
        <w:tab/>
      </w: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  <w:r>
        <w:rPr>
          <w:rFonts w:ascii="Times New Roman" w:hAnsi="Times New Roman" w:cs="Times New Roman"/>
          <w:color w:val="auto"/>
          <w:lang w:val="sk-SK"/>
        </w:rPr>
        <w:tab/>
      </w:r>
      <w:r>
        <w:rPr>
          <w:rFonts w:ascii="Times New Roman" w:hAnsi="Times New Roman" w:cs="Times New Roman"/>
          <w:color w:val="auto"/>
          <w:lang w:val="sk-SK"/>
        </w:rPr>
        <w:tab/>
      </w:r>
      <w:r>
        <w:rPr>
          <w:rFonts w:ascii="Times New Roman" w:hAnsi="Times New Roman" w:cs="Times New Roman"/>
          <w:color w:val="auto"/>
          <w:lang w:val="sk-SK"/>
        </w:rPr>
        <w:tab/>
      </w:r>
      <w:r>
        <w:rPr>
          <w:rFonts w:ascii="Times New Roman" w:hAnsi="Times New Roman" w:cs="Times New Roman"/>
          <w:color w:val="auto"/>
          <w:lang w:val="sk-SK"/>
        </w:rPr>
        <w:tab/>
      </w:r>
      <w:r>
        <w:rPr>
          <w:rFonts w:ascii="Times New Roman" w:hAnsi="Times New Roman" w:cs="Times New Roman"/>
          <w:color w:val="auto"/>
          <w:lang w:val="sk-SK"/>
        </w:rPr>
        <w:tab/>
        <w:t xml:space="preserve">                       </w:t>
      </w:r>
      <w:r w:rsidRPr="0058724A">
        <w:rPr>
          <w:rFonts w:ascii="Times New Roman" w:hAnsi="Times New Roman" w:cs="Times New Roman"/>
          <w:color w:val="auto"/>
          <w:lang w:val="sk-SK"/>
        </w:rPr>
        <w:t>podpis navrhovateľa</w:t>
      </w: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b/>
          <w:color w:val="auto"/>
          <w:lang w:val="sk-SK"/>
        </w:rPr>
      </w:pPr>
    </w:p>
    <w:p w:rsidR="0058724A" w:rsidRPr="0058724A" w:rsidRDefault="0058724A" w:rsidP="0058724A">
      <w:pPr>
        <w:pStyle w:val="Default"/>
        <w:jc w:val="center"/>
        <w:rPr>
          <w:rFonts w:ascii="Times New Roman" w:hAnsi="Times New Roman" w:cs="Times New Roman"/>
          <w:b/>
          <w:color w:val="auto"/>
          <w:lang w:val="sk-SK"/>
        </w:rPr>
      </w:pPr>
      <w:r w:rsidRPr="0058724A">
        <w:rPr>
          <w:rFonts w:ascii="Times New Roman" w:hAnsi="Times New Roman" w:cs="Times New Roman"/>
          <w:b/>
          <w:color w:val="auto"/>
          <w:lang w:val="sk-SK"/>
        </w:rPr>
        <w:t>Súhlas kandidáta na člena AS STU</w:t>
      </w: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  <w:r w:rsidRPr="0058724A">
        <w:rPr>
          <w:rFonts w:ascii="Times New Roman" w:hAnsi="Times New Roman" w:cs="Times New Roman"/>
          <w:color w:val="auto"/>
          <w:lang w:val="sk-SK"/>
        </w:rPr>
        <w:t>S</w:t>
      </w:r>
      <w:r w:rsidR="00D8653B">
        <w:rPr>
          <w:rFonts w:ascii="Times New Roman" w:hAnsi="Times New Roman" w:cs="Times New Roman"/>
          <w:color w:val="auto"/>
          <w:lang w:val="sk-SK"/>
        </w:rPr>
        <w:t xml:space="preserve">úhlasím </w:t>
      </w:r>
      <w:r w:rsidRPr="0058724A">
        <w:rPr>
          <w:rFonts w:ascii="Times New Roman" w:hAnsi="Times New Roman" w:cs="Times New Roman"/>
          <w:color w:val="auto"/>
          <w:lang w:val="sk-SK"/>
        </w:rPr>
        <w:t xml:space="preserve">s mojou kandidatúrou na člena AS STU. </w:t>
      </w: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  <w:r w:rsidRPr="0058724A">
        <w:rPr>
          <w:rFonts w:ascii="Times New Roman" w:hAnsi="Times New Roman" w:cs="Times New Roman"/>
          <w:color w:val="auto"/>
          <w:lang w:val="sk-SK"/>
        </w:rPr>
        <w:t>Dátum:</w:t>
      </w:r>
      <w:r w:rsidRPr="0058724A">
        <w:rPr>
          <w:rFonts w:ascii="Times New Roman" w:hAnsi="Times New Roman" w:cs="Times New Roman"/>
          <w:color w:val="auto"/>
          <w:lang w:val="sk-SK"/>
        </w:rPr>
        <w:tab/>
      </w:r>
      <w:r w:rsidRPr="0058724A">
        <w:rPr>
          <w:rFonts w:ascii="Times New Roman" w:hAnsi="Times New Roman" w:cs="Times New Roman"/>
          <w:color w:val="auto"/>
          <w:lang w:val="sk-SK"/>
        </w:rPr>
        <w:tab/>
      </w:r>
      <w:r w:rsidRPr="0058724A">
        <w:rPr>
          <w:rFonts w:ascii="Times New Roman" w:hAnsi="Times New Roman" w:cs="Times New Roman"/>
          <w:color w:val="auto"/>
          <w:lang w:val="sk-SK"/>
        </w:rPr>
        <w:tab/>
      </w:r>
      <w:r w:rsidRPr="0058724A">
        <w:rPr>
          <w:rFonts w:ascii="Times New Roman" w:hAnsi="Times New Roman" w:cs="Times New Roman"/>
          <w:color w:val="auto"/>
          <w:lang w:val="sk-SK"/>
        </w:rPr>
        <w:tab/>
      </w:r>
      <w:r w:rsidRPr="0058724A">
        <w:rPr>
          <w:rFonts w:ascii="Times New Roman" w:hAnsi="Times New Roman" w:cs="Times New Roman"/>
          <w:color w:val="auto"/>
          <w:lang w:val="sk-SK"/>
        </w:rPr>
        <w:tab/>
      </w:r>
      <w:r w:rsidRPr="0058724A">
        <w:rPr>
          <w:rFonts w:ascii="Times New Roman" w:hAnsi="Times New Roman" w:cs="Times New Roman"/>
          <w:color w:val="auto"/>
          <w:lang w:val="sk-SK"/>
        </w:rPr>
        <w:tab/>
        <w:t>..........................................................</w:t>
      </w:r>
      <w:r w:rsidRPr="0058724A">
        <w:rPr>
          <w:rFonts w:ascii="Times New Roman" w:hAnsi="Times New Roman" w:cs="Times New Roman"/>
          <w:color w:val="auto"/>
          <w:lang w:val="sk-SK"/>
        </w:rPr>
        <w:tab/>
      </w: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  <w:r w:rsidRPr="0058724A">
        <w:rPr>
          <w:rFonts w:ascii="Times New Roman" w:hAnsi="Times New Roman" w:cs="Times New Roman"/>
          <w:color w:val="auto"/>
          <w:lang w:val="sk-SK"/>
        </w:rPr>
        <w:tab/>
      </w:r>
      <w:r w:rsidRPr="0058724A">
        <w:rPr>
          <w:rFonts w:ascii="Times New Roman" w:hAnsi="Times New Roman" w:cs="Times New Roman"/>
          <w:color w:val="auto"/>
          <w:lang w:val="sk-SK"/>
        </w:rPr>
        <w:tab/>
      </w:r>
      <w:r w:rsidRPr="0058724A">
        <w:rPr>
          <w:rFonts w:ascii="Times New Roman" w:hAnsi="Times New Roman" w:cs="Times New Roman"/>
          <w:color w:val="auto"/>
          <w:lang w:val="sk-SK"/>
        </w:rPr>
        <w:tab/>
      </w:r>
      <w:r w:rsidRPr="0058724A">
        <w:rPr>
          <w:rFonts w:ascii="Times New Roman" w:hAnsi="Times New Roman" w:cs="Times New Roman"/>
          <w:color w:val="auto"/>
          <w:lang w:val="sk-SK"/>
        </w:rPr>
        <w:tab/>
      </w:r>
      <w:r w:rsidRPr="0058724A">
        <w:rPr>
          <w:rFonts w:ascii="Times New Roman" w:hAnsi="Times New Roman" w:cs="Times New Roman"/>
          <w:color w:val="auto"/>
          <w:lang w:val="sk-SK"/>
        </w:rPr>
        <w:tab/>
      </w:r>
      <w:r w:rsidRPr="0058724A">
        <w:rPr>
          <w:rFonts w:ascii="Times New Roman" w:hAnsi="Times New Roman" w:cs="Times New Roman"/>
          <w:color w:val="auto"/>
          <w:lang w:val="sk-SK"/>
        </w:rPr>
        <w:tab/>
      </w:r>
      <w:r>
        <w:rPr>
          <w:rFonts w:ascii="Times New Roman" w:hAnsi="Times New Roman" w:cs="Times New Roman"/>
          <w:color w:val="auto"/>
          <w:lang w:val="sk-SK"/>
        </w:rPr>
        <w:t xml:space="preserve">   </w:t>
      </w:r>
      <w:r w:rsidRPr="0058724A">
        <w:rPr>
          <w:rFonts w:ascii="Times New Roman" w:hAnsi="Times New Roman" w:cs="Times New Roman"/>
          <w:color w:val="auto"/>
          <w:lang w:val="sk-SK"/>
        </w:rPr>
        <w:t>podpis navrhovaného kandidáta</w:t>
      </w:r>
      <w:r w:rsidRPr="0058724A">
        <w:rPr>
          <w:rFonts w:ascii="Times New Roman" w:hAnsi="Times New Roman" w:cs="Times New Roman"/>
          <w:color w:val="auto"/>
          <w:lang w:val="sk-SK"/>
        </w:rPr>
        <w:tab/>
      </w:r>
    </w:p>
    <w:p w:rsidR="0058724A" w:rsidRPr="0058724A" w:rsidRDefault="0058724A" w:rsidP="0058724A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B70D4C" w:rsidRPr="0058724A" w:rsidRDefault="00B70D4C" w:rsidP="009D3AB8">
      <w:pPr>
        <w:rPr>
          <w:b/>
          <w:sz w:val="28"/>
          <w:szCs w:val="28"/>
          <w:lang w:val="sk-SK"/>
        </w:rPr>
      </w:pPr>
    </w:p>
    <w:sectPr w:rsidR="00B70D4C" w:rsidRPr="0058724A" w:rsidSect="00C975A4">
      <w:headerReference w:type="default" r:id="rId9"/>
      <w:footerReference w:type="default" r:id="rId10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1C" w:rsidRDefault="00A9591C" w:rsidP="0030006A">
      <w:r>
        <w:separator/>
      </w:r>
    </w:p>
  </w:endnote>
  <w:endnote w:type="continuationSeparator" w:id="0">
    <w:p w:rsidR="00A9591C" w:rsidRDefault="00A9591C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59" w:rsidRDefault="00637C59" w:rsidP="0030006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1C" w:rsidRDefault="00A9591C" w:rsidP="0030006A">
      <w:r>
        <w:separator/>
      </w:r>
    </w:p>
  </w:footnote>
  <w:footnote w:type="continuationSeparator" w:id="0">
    <w:p w:rsidR="00A9591C" w:rsidRDefault="00A9591C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59" w:rsidRDefault="00BD76E6" w:rsidP="0030006A">
    <w:pPr>
      <w:pStyle w:val="Header"/>
      <w:ind w:left="-1800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1276350</wp:posOffset>
              </wp:positionH>
              <wp:positionV relativeFrom="paragraph">
                <wp:posOffset>287020</wp:posOffset>
              </wp:positionV>
              <wp:extent cx="4495800" cy="7721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637C59" w:rsidRPr="00CE7267" w:rsidRDefault="00637C59" w:rsidP="00EF47CB">
                          <w:pPr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.5pt;margin-top:22.6pt;width:354pt;height:6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" filled="f" stroked="f">
              <v:path arrowok="t"/>
              <v:textbox>
                <w:txbxContent>
                  <w:p w:rsidR="00637C59" w:rsidRPr="00CE7267" w:rsidRDefault="00637C59" w:rsidP="00EF47CB">
                    <w:pPr>
                      <w:jc w:val="right"/>
                      <w:rPr>
                        <w:rFonts w:ascii="Calibri" w:hAnsi="Calibri"/>
                        <w:sz w:val="20"/>
                        <w:szCs w:val="20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>
          <wp:extent cx="2428875" cy="10668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9B3957"/>
    <w:multiLevelType w:val="hybridMultilevel"/>
    <w:tmpl w:val="D63F75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86865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E466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E022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B2B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8"/>
    <w:multiLevelType w:val="singleLevel"/>
    <w:tmpl w:val="81123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4950A99"/>
    <w:multiLevelType w:val="hybridMultilevel"/>
    <w:tmpl w:val="C5E8E682"/>
    <w:lvl w:ilvl="0" w:tplc="5950A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EE2287"/>
    <w:multiLevelType w:val="singleLevel"/>
    <w:tmpl w:val="9A68F81A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>
    <w:nsid w:val="1A51489A"/>
    <w:multiLevelType w:val="hybridMultilevel"/>
    <w:tmpl w:val="6054EA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308DC"/>
    <w:multiLevelType w:val="hybridMultilevel"/>
    <w:tmpl w:val="57D01EB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51B6E"/>
    <w:multiLevelType w:val="hybridMultilevel"/>
    <w:tmpl w:val="434AB9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90A1A"/>
    <w:multiLevelType w:val="hybridMultilevel"/>
    <w:tmpl w:val="790AF1E4"/>
    <w:lvl w:ilvl="0" w:tplc="36D0535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2D7B0DAF"/>
    <w:multiLevelType w:val="hybridMultilevel"/>
    <w:tmpl w:val="46C8F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4689D"/>
    <w:multiLevelType w:val="hybridMultilevel"/>
    <w:tmpl w:val="2E00FD2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20DBE"/>
    <w:multiLevelType w:val="singleLevel"/>
    <w:tmpl w:val="ADD40D12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>
    <w:nsid w:val="491909A4"/>
    <w:multiLevelType w:val="hybridMultilevel"/>
    <w:tmpl w:val="EFD2D8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122AA"/>
    <w:multiLevelType w:val="hybridMultilevel"/>
    <w:tmpl w:val="34DEAC36"/>
    <w:lvl w:ilvl="0" w:tplc="B53E8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804731"/>
    <w:multiLevelType w:val="hybridMultilevel"/>
    <w:tmpl w:val="D7CAF8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C6018"/>
    <w:multiLevelType w:val="hybridMultilevel"/>
    <w:tmpl w:val="3CB207BC"/>
    <w:lvl w:ilvl="0" w:tplc="041B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>
    <w:nsid w:val="6A0D3A34"/>
    <w:multiLevelType w:val="hybridMultilevel"/>
    <w:tmpl w:val="15585458"/>
    <w:lvl w:ilvl="0" w:tplc="29B42F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FF56BF"/>
    <w:multiLevelType w:val="hybridMultilevel"/>
    <w:tmpl w:val="29ECA5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4C4E91"/>
    <w:multiLevelType w:val="hybridMultilevel"/>
    <w:tmpl w:val="164601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C50EB"/>
    <w:multiLevelType w:val="hybridMultilevel"/>
    <w:tmpl w:val="2F5C57C6"/>
    <w:lvl w:ilvl="0" w:tplc="D6D2DF9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AA7A80"/>
    <w:multiLevelType w:val="hybridMultilevel"/>
    <w:tmpl w:val="63EE29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16"/>
  </w:num>
  <w:num w:numId="5">
    <w:abstractNumId w:val="9"/>
  </w:num>
  <w:num w:numId="6">
    <w:abstractNumId w:val="17"/>
  </w:num>
  <w:num w:numId="7">
    <w:abstractNumId w:val="21"/>
  </w:num>
  <w:num w:numId="8">
    <w:abstractNumId w:val="8"/>
  </w:num>
  <w:num w:numId="9">
    <w:abstractNumId w:val="12"/>
  </w:num>
  <w:num w:numId="10">
    <w:abstractNumId w:val="6"/>
  </w:num>
  <w:num w:numId="11">
    <w:abstractNumId w:val="23"/>
  </w:num>
  <w:num w:numId="12">
    <w:abstractNumId w:val="20"/>
  </w:num>
  <w:num w:numId="13">
    <w:abstractNumId w:val="18"/>
  </w:num>
  <w:num w:numId="14">
    <w:abstractNumId w:val="0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7"/>
  </w:num>
  <w:num w:numId="21">
    <w:abstractNumId w:val="14"/>
  </w:num>
  <w:num w:numId="22">
    <w:abstractNumId w:val="19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50"/>
    <w:rsid w:val="00000EF7"/>
    <w:rsid w:val="0000233C"/>
    <w:rsid w:val="000203BB"/>
    <w:rsid w:val="00025945"/>
    <w:rsid w:val="00027F42"/>
    <w:rsid w:val="00031A15"/>
    <w:rsid w:val="00037DF0"/>
    <w:rsid w:val="00040610"/>
    <w:rsid w:val="0004737B"/>
    <w:rsid w:val="000617FC"/>
    <w:rsid w:val="0006307B"/>
    <w:rsid w:val="000835FE"/>
    <w:rsid w:val="000B2556"/>
    <w:rsid w:val="000C6CE2"/>
    <w:rsid w:val="000D6173"/>
    <w:rsid w:val="000D69BF"/>
    <w:rsid w:val="000F6673"/>
    <w:rsid w:val="00103D56"/>
    <w:rsid w:val="00112315"/>
    <w:rsid w:val="0011323A"/>
    <w:rsid w:val="00116B12"/>
    <w:rsid w:val="001205FD"/>
    <w:rsid w:val="00125215"/>
    <w:rsid w:val="001278D7"/>
    <w:rsid w:val="00127AF0"/>
    <w:rsid w:val="00134ABB"/>
    <w:rsid w:val="001411B0"/>
    <w:rsid w:val="00143D7D"/>
    <w:rsid w:val="001528BF"/>
    <w:rsid w:val="00154F53"/>
    <w:rsid w:val="00156B0B"/>
    <w:rsid w:val="001648A0"/>
    <w:rsid w:val="00196C99"/>
    <w:rsid w:val="001B3727"/>
    <w:rsid w:val="001C628C"/>
    <w:rsid w:val="001D27F6"/>
    <w:rsid w:val="001E0635"/>
    <w:rsid w:val="001E0E96"/>
    <w:rsid w:val="001F3F7F"/>
    <w:rsid w:val="00200D0C"/>
    <w:rsid w:val="00202D5A"/>
    <w:rsid w:val="002042D1"/>
    <w:rsid w:val="002208A7"/>
    <w:rsid w:val="00226E3F"/>
    <w:rsid w:val="0024698C"/>
    <w:rsid w:val="00251C1C"/>
    <w:rsid w:val="00292F68"/>
    <w:rsid w:val="002B488A"/>
    <w:rsid w:val="002D0EA4"/>
    <w:rsid w:val="002F0728"/>
    <w:rsid w:val="002F4E9A"/>
    <w:rsid w:val="0030006A"/>
    <w:rsid w:val="00310886"/>
    <w:rsid w:val="00320209"/>
    <w:rsid w:val="0033726D"/>
    <w:rsid w:val="0036644C"/>
    <w:rsid w:val="003B56B9"/>
    <w:rsid w:val="003B571F"/>
    <w:rsid w:val="003B7708"/>
    <w:rsid w:val="003D3473"/>
    <w:rsid w:val="003E20EF"/>
    <w:rsid w:val="003E7457"/>
    <w:rsid w:val="00402D9A"/>
    <w:rsid w:val="00405F2E"/>
    <w:rsid w:val="004167EE"/>
    <w:rsid w:val="0043674A"/>
    <w:rsid w:val="00446859"/>
    <w:rsid w:val="004568DB"/>
    <w:rsid w:val="00470FF5"/>
    <w:rsid w:val="00473C4E"/>
    <w:rsid w:val="00475B49"/>
    <w:rsid w:val="0049507C"/>
    <w:rsid w:val="004D2E71"/>
    <w:rsid w:val="004E3337"/>
    <w:rsid w:val="004F7C6D"/>
    <w:rsid w:val="0050758B"/>
    <w:rsid w:val="00520274"/>
    <w:rsid w:val="00521B09"/>
    <w:rsid w:val="005409F3"/>
    <w:rsid w:val="0054161D"/>
    <w:rsid w:val="005421F3"/>
    <w:rsid w:val="00556B8B"/>
    <w:rsid w:val="00561141"/>
    <w:rsid w:val="0057783B"/>
    <w:rsid w:val="0058724A"/>
    <w:rsid w:val="005A1790"/>
    <w:rsid w:val="005A34F4"/>
    <w:rsid w:val="005B2050"/>
    <w:rsid w:val="005C2F3F"/>
    <w:rsid w:val="005C7463"/>
    <w:rsid w:val="005D25C3"/>
    <w:rsid w:val="005D5F2C"/>
    <w:rsid w:val="005E3894"/>
    <w:rsid w:val="005F1252"/>
    <w:rsid w:val="005F7D7C"/>
    <w:rsid w:val="00625F36"/>
    <w:rsid w:val="00626A98"/>
    <w:rsid w:val="00637C59"/>
    <w:rsid w:val="00641950"/>
    <w:rsid w:val="0065174C"/>
    <w:rsid w:val="00652A06"/>
    <w:rsid w:val="00652EC0"/>
    <w:rsid w:val="00672A0A"/>
    <w:rsid w:val="006836B4"/>
    <w:rsid w:val="00695609"/>
    <w:rsid w:val="006A10A5"/>
    <w:rsid w:val="006E4E12"/>
    <w:rsid w:val="007210A9"/>
    <w:rsid w:val="0072305C"/>
    <w:rsid w:val="00724824"/>
    <w:rsid w:val="00732886"/>
    <w:rsid w:val="0073382D"/>
    <w:rsid w:val="00752D3B"/>
    <w:rsid w:val="007609D9"/>
    <w:rsid w:val="00774D8A"/>
    <w:rsid w:val="00783C47"/>
    <w:rsid w:val="007853C7"/>
    <w:rsid w:val="007924CE"/>
    <w:rsid w:val="00793D1A"/>
    <w:rsid w:val="007B3E89"/>
    <w:rsid w:val="007B7DDC"/>
    <w:rsid w:val="007D0D49"/>
    <w:rsid w:val="007D1BC9"/>
    <w:rsid w:val="007D2C11"/>
    <w:rsid w:val="007D430C"/>
    <w:rsid w:val="007D71F8"/>
    <w:rsid w:val="007E3380"/>
    <w:rsid w:val="007E3F1C"/>
    <w:rsid w:val="007F1609"/>
    <w:rsid w:val="007F2453"/>
    <w:rsid w:val="007F345B"/>
    <w:rsid w:val="00800D6F"/>
    <w:rsid w:val="008021DF"/>
    <w:rsid w:val="008022C4"/>
    <w:rsid w:val="00805E0B"/>
    <w:rsid w:val="008117FF"/>
    <w:rsid w:val="0081273A"/>
    <w:rsid w:val="0081380E"/>
    <w:rsid w:val="00814D70"/>
    <w:rsid w:val="0082031A"/>
    <w:rsid w:val="0083342D"/>
    <w:rsid w:val="008346D1"/>
    <w:rsid w:val="00835417"/>
    <w:rsid w:val="00844AFE"/>
    <w:rsid w:val="008455BB"/>
    <w:rsid w:val="0085053F"/>
    <w:rsid w:val="00851E5F"/>
    <w:rsid w:val="00862500"/>
    <w:rsid w:val="00862FDC"/>
    <w:rsid w:val="00881D0C"/>
    <w:rsid w:val="0089023B"/>
    <w:rsid w:val="00890D4E"/>
    <w:rsid w:val="008C43C7"/>
    <w:rsid w:val="008D18D6"/>
    <w:rsid w:val="008D3516"/>
    <w:rsid w:val="008E41AB"/>
    <w:rsid w:val="008E66A2"/>
    <w:rsid w:val="009047B9"/>
    <w:rsid w:val="009131A5"/>
    <w:rsid w:val="00921DBB"/>
    <w:rsid w:val="00936C7D"/>
    <w:rsid w:val="00945785"/>
    <w:rsid w:val="00946977"/>
    <w:rsid w:val="00952DA4"/>
    <w:rsid w:val="00962DDF"/>
    <w:rsid w:val="00963385"/>
    <w:rsid w:val="00975AE7"/>
    <w:rsid w:val="00982989"/>
    <w:rsid w:val="009857CD"/>
    <w:rsid w:val="00986B3D"/>
    <w:rsid w:val="00992013"/>
    <w:rsid w:val="009B4956"/>
    <w:rsid w:val="009D3AB8"/>
    <w:rsid w:val="009D73E7"/>
    <w:rsid w:val="009E0225"/>
    <w:rsid w:val="009E041B"/>
    <w:rsid w:val="009E08BE"/>
    <w:rsid w:val="009E1D33"/>
    <w:rsid w:val="009E37EE"/>
    <w:rsid w:val="009F044C"/>
    <w:rsid w:val="009F375C"/>
    <w:rsid w:val="00A236D3"/>
    <w:rsid w:val="00A40BEA"/>
    <w:rsid w:val="00A459D1"/>
    <w:rsid w:val="00A46697"/>
    <w:rsid w:val="00A53F29"/>
    <w:rsid w:val="00A9105C"/>
    <w:rsid w:val="00A9591C"/>
    <w:rsid w:val="00AB24A2"/>
    <w:rsid w:val="00AB696A"/>
    <w:rsid w:val="00AC17EB"/>
    <w:rsid w:val="00AC371C"/>
    <w:rsid w:val="00AE4EEA"/>
    <w:rsid w:val="00AE7628"/>
    <w:rsid w:val="00AE7829"/>
    <w:rsid w:val="00AF5F7C"/>
    <w:rsid w:val="00B3143D"/>
    <w:rsid w:val="00B42910"/>
    <w:rsid w:val="00B472ED"/>
    <w:rsid w:val="00B47B08"/>
    <w:rsid w:val="00B514EA"/>
    <w:rsid w:val="00B52EC3"/>
    <w:rsid w:val="00B5311D"/>
    <w:rsid w:val="00B55197"/>
    <w:rsid w:val="00B64D7F"/>
    <w:rsid w:val="00B70D4C"/>
    <w:rsid w:val="00B7617E"/>
    <w:rsid w:val="00B82D72"/>
    <w:rsid w:val="00B87428"/>
    <w:rsid w:val="00B94334"/>
    <w:rsid w:val="00BA0437"/>
    <w:rsid w:val="00BA2E89"/>
    <w:rsid w:val="00BA6E05"/>
    <w:rsid w:val="00BB5890"/>
    <w:rsid w:val="00BB5E22"/>
    <w:rsid w:val="00BD28E3"/>
    <w:rsid w:val="00BD3E5E"/>
    <w:rsid w:val="00BD76E6"/>
    <w:rsid w:val="00BE198D"/>
    <w:rsid w:val="00BE2573"/>
    <w:rsid w:val="00C0723D"/>
    <w:rsid w:val="00C14106"/>
    <w:rsid w:val="00C16A75"/>
    <w:rsid w:val="00C16C69"/>
    <w:rsid w:val="00C17F1C"/>
    <w:rsid w:val="00C2674D"/>
    <w:rsid w:val="00C4073D"/>
    <w:rsid w:val="00C41004"/>
    <w:rsid w:val="00C51E6F"/>
    <w:rsid w:val="00C609DA"/>
    <w:rsid w:val="00C66DE5"/>
    <w:rsid w:val="00C67B25"/>
    <w:rsid w:val="00C779E1"/>
    <w:rsid w:val="00C975A4"/>
    <w:rsid w:val="00CA16F9"/>
    <w:rsid w:val="00CA69B5"/>
    <w:rsid w:val="00CD64F4"/>
    <w:rsid w:val="00CE6BE1"/>
    <w:rsid w:val="00CE7267"/>
    <w:rsid w:val="00CF4398"/>
    <w:rsid w:val="00D26FE5"/>
    <w:rsid w:val="00D27945"/>
    <w:rsid w:val="00D30C97"/>
    <w:rsid w:val="00D33C87"/>
    <w:rsid w:val="00D53513"/>
    <w:rsid w:val="00D60773"/>
    <w:rsid w:val="00D82C0B"/>
    <w:rsid w:val="00D8653B"/>
    <w:rsid w:val="00D96B4F"/>
    <w:rsid w:val="00DB224E"/>
    <w:rsid w:val="00DB5EEE"/>
    <w:rsid w:val="00DD76E1"/>
    <w:rsid w:val="00DE2034"/>
    <w:rsid w:val="00DE6699"/>
    <w:rsid w:val="00DF5532"/>
    <w:rsid w:val="00DF7A0B"/>
    <w:rsid w:val="00E049B8"/>
    <w:rsid w:val="00E0577A"/>
    <w:rsid w:val="00E21BB6"/>
    <w:rsid w:val="00E41ADB"/>
    <w:rsid w:val="00E87B87"/>
    <w:rsid w:val="00EA245A"/>
    <w:rsid w:val="00EA2C53"/>
    <w:rsid w:val="00EA6B2A"/>
    <w:rsid w:val="00EB47C8"/>
    <w:rsid w:val="00ED1AB2"/>
    <w:rsid w:val="00EE3215"/>
    <w:rsid w:val="00EF36EC"/>
    <w:rsid w:val="00EF47CB"/>
    <w:rsid w:val="00EF5A34"/>
    <w:rsid w:val="00F10D09"/>
    <w:rsid w:val="00F10DAD"/>
    <w:rsid w:val="00F12990"/>
    <w:rsid w:val="00F13657"/>
    <w:rsid w:val="00F16857"/>
    <w:rsid w:val="00F25350"/>
    <w:rsid w:val="00F273F2"/>
    <w:rsid w:val="00F4398A"/>
    <w:rsid w:val="00F50237"/>
    <w:rsid w:val="00F70EEA"/>
    <w:rsid w:val="00F96A3F"/>
    <w:rsid w:val="00FA7776"/>
    <w:rsid w:val="00FB1176"/>
    <w:rsid w:val="00FB225E"/>
    <w:rsid w:val="00FC42F2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800D6F"/>
    <w:pPr>
      <w:widowControl/>
      <w:outlineLvl w:val="0"/>
    </w:pPr>
    <w:rPr>
      <w:rFonts w:ascii="Arial" w:hAnsi="Arial" w:cs="Arial"/>
      <w:color w:val="auto"/>
      <w:lang w:val="sk-SK" w:eastAsia="sk-SK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800D6F"/>
    <w:pPr>
      <w:widowControl/>
      <w:outlineLvl w:val="2"/>
    </w:pPr>
    <w:rPr>
      <w:rFonts w:ascii="Arial" w:hAnsi="Arial" w:cs="Arial"/>
      <w:color w:val="auto"/>
      <w:lang w:val="sk-SK" w:eastAsia="sk-SK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800D6F"/>
    <w:pPr>
      <w:widowControl/>
      <w:outlineLvl w:val="3"/>
    </w:pPr>
    <w:rPr>
      <w:rFonts w:ascii="Arial" w:hAnsi="Arial" w:cs="Arial"/>
      <w:color w:val="auto"/>
      <w:lang w:val="sk-SK" w:eastAsia="sk-SK"/>
    </w:rPr>
  </w:style>
  <w:style w:type="paragraph" w:styleId="Heading5">
    <w:name w:val="heading 5"/>
    <w:basedOn w:val="Normal"/>
    <w:next w:val="Normal"/>
    <w:qFormat/>
    <w:rsid w:val="00F273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06A"/>
  </w:style>
  <w:style w:type="paragraph" w:styleId="Footer">
    <w:name w:val="footer"/>
    <w:basedOn w:val="Normal"/>
    <w:link w:val="Footer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06A"/>
  </w:style>
  <w:style w:type="paragraph" w:styleId="BalloonText">
    <w:name w:val="Balloon Text"/>
    <w:basedOn w:val="Normal"/>
    <w:link w:val="BalloonTextChar"/>
    <w:uiPriority w:val="99"/>
    <w:semiHidden/>
    <w:unhideWhenUsed/>
    <w:rsid w:val="0030006A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B2050"/>
    <w:pPr>
      <w:spacing w:after="200" w:line="276" w:lineRule="auto"/>
      <w:ind w:left="720"/>
      <w:contextualSpacing/>
    </w:pPr>
    <w:rPr>
      <w:rFonts w:eastAsia="Cambria"/>
      <w:sz w:val="22"/>
      <w:szCs w:val="22"/>
      <w:lang w:val="sk-SK"/>
    </w:rPr>
  </w:style>
  <w:style w:type="character" w:styleId="Hyperlink">
    <w:name w:val="Hyperlink"/>
    <w:uiPriority w:val="99"/>
    <w:unhideWhenUsed/>
    <w:rsid w:val="008E66A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92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4C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92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4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24CE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99"/>
    <w:rsid w:val="00800D6F"/>
    <w:rPr>
      <w:rFonts w:ascii="Arial" w:hAnsi="Arial" w:cs="Arial"/>
      <w:sz w:val="24"/>
      <w:szCs w:val="24"/>
    </w:rPr>
  </w:style>
  <w:style w:type="character" w:customStyle="1" w:styleId="Heading3Char">
    <w:name w:val="Heading 3 Char"/>
    <w:link w:val="Heading3"/>
    <w:uiPriority w:val="99"/>
    <w:rsid w:val="00800D6F"/>
    <w:rPr>
      <w:rFonts w:ascii="Arial" w:hAnsi="Arial" w:cs="Arial"/>
      <w:sz w:val="24"/>
      <w:szCs w:val="24"/>
    </w:rPr>
  </w:style>
  <w:style w:type="character" w:customStyle="1" w:styleId="Heading4Char">
    <w:name w:val="Heading 4 Char"/>
    <w:link w:val="Heading4"/>
    <w:uiPriority w:val="99"/>
    <w:rsid w:val="00800D6F"/>
    <w:rPr>
      <w:rFonts w:ascii="Arial" w:hAnsi="Arial" w:cs="Arial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B82D72"/>
    <w:pPr>
      <w:widowControl/>
    </w:pPr>
    <w:rPr>
      <w:rFonts w:ascii="Arial" w:hAnsi="Arial" w:cs="Arial"/>
      <w:color w:val="auto"/>
      <w:lang w:val="sk-SK" w:eastAsia="sk-SK"/>
    </w:rPr>
  </w:style>
  <w:style w:type="character" w:customStyle="1" w:styleId="TitleChar">
    <w:name w:val="Title Char"/>
    <w:link w:val="Title"/>
    <w:uiPriority w:val="99"/>
    <w:rsid w:val="00B82D72"/>
    <w:rPr>
      <w:rFonts w:ascii="Arial" w:hAnsi="Arial" w:cs="Arial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B82D72"/>
    <w:pPr>
      <w:widowControl/>
    </w:pPr>
    <w:rPr>
      <w:rFonts w:ascii="Arial" w:hAnsi="Arial" w:cs="Arial"/>
      <w:color w:val="auto"/>
      <w:lang w:val="sk-SK" w:eastAsia="sk-SK"/>
    </w:rPr>
  </w:style>
  <w:style w:type="character" w:customStyle="1" w:styleId="BodyTextChar">
    <w:name w:val="Body Text Char"/>
    <w:link w:val="BodyText"/>
    <w:uiPriority w:val="99"/>
    <w:rsid w:val="00B82D72"/>
    <w:rPr>
      <w:rFonts w:ascii="Arial" w:hAnsi="Arial" w:cs="Arial"/>
      <w:sz w:val="24"/>
      <w:szCs w:val="24"/>
    </w:rPr>
  </w:style>
  <w:style w:type="paragraph" w:customStyle="1" w:styleId="NormlnsWWW">
    <w:name w:val="Normální (sí. WWW)"/>
    <w:basedOn w:val="Default"/>
    <w:next w:val="Default"/>
    <w:uiPriority w:val="99"/>
    <w:rsid w:val="00B82D72"/>
    <w:pPr>
      <w:widowControl/>
    </w:pPr>
    <w:rPr>
      <w:rFonts w:ascii="Arial" w:hAnsi="Arial" w:cs="Arial"/>
      <w:color w:val="auto"/>
      <w:lang w:val="sk-SK" w:eastAsia="sk-SK"/>
    </w:rPr>
  </w:style>
  <w:style w:type="paragraph" w:styleId="BodyText2">
    <w:name w:val="Body Text 2"/>
    <w:basedOn w:val="Default"/>
    <w:next w:val="Default"/>
    <w:link w:val="BodyText2Char"/>
    <w:uiPriority w:val="99"/>
    <w:rsid w:val="00B82D72"/>
    <w:pPr>
      <w:widowControl/>
    </w:pPr>
    <w:rPr>
      <w:rFonts w:ascii="Arial" w:hAnsi="Arial" w:cs="Arial"/>
      <w:color w:val="auto"/>
      <w:lang w:val="sk-SK" w:eastAsia="sk-SK"/>
    </w:rPr>
  </w:style>
  <w:style w:type="character" w:customStyle="1" w:styleId="BodyText2Char">
    <w:name w:val="Body Text 2 Char"/>
    <w:link w:val="BodyText2"/>
    <w:uiPriority w:val="99"/>
    <w:rsid w:val="00B82D72"/>
    <w:rPr>
      <w:rFonts w:ascii="Arial" w:hAnsi="Arial" w:cs="Arial"/>
      <w:sz w:val="24"/>
      <w:szCs w:val="24"/>
    </w:rPr>
  </w:style>
  <w:style w:type="paragraph" w:customStyle="1" w:styleId="clanokcislo">
    <w:name w:val="clanok cislo"/>
    <w:basedOn w:val="Default"/>
    <w:next w:val="Default"/>
    <w:uiPriority w:val="99"/>
    <w:rsid w:val="00B82D72"/>
    <w:pPr>
      <w:widowControl/>
    </w:pPr>
    <w:rPr>
      <w:rFonts w:ascii="Times New Roman" w:hAnsi="Times New Roman" w:cs="Times New Roman"/>
      <w:color w:val="auto"/>
      <w:lang w:val="sk-SK" w:eastAsia="sk-SK"/>
    </w:rPr>
  </w:style>
  <w:style w:type="paragraph" w:customStyle="1" w:styleId="clanoknazov">
    <w:name w:val="clanok nazov"/>
    <w:basedOn w:val="Default"/>
    <w:next w:val="Default"/>
    <w:uiPriority w:val="99"/>
    <w:rsid w:val="00B82D72"/>
    <w:pPr>
      <w:widowControl/>
    </w:pPr>
    <w:rPr>
      <w:rFonts w:ascii="Times New Roman" w:hAnsi="Times New Roman" w:cs="Times New Roman"/>
      <w:color w:val="auto"/>
      <w:lang w:val="sk-SK" w:eastAsia="sk-SK"/>
    </w:rPr>
  </w:style>
  <w:style w:type="paragraph" w:styleId="BodyTextIndent">
    <w:name w:val="Body Text Indent"/>
    <w:basedOn w:val="Normal"/>
    <w:rsid w:val="002208A7"/>
    <w:pPr>
      <w:spacing w:after="120"/>
      <w:ind w:left="283"/>
    </w:pPr>
  </w:style>
  <w:style w:type="paragraph" w:styleId="BodyText3">
    <w:name w:val="Body Text 3"/>
    <w:basedOn w:val="Normal"/>
    <w:rsid w:val="00EB47C8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D6077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paragraph" w:customStyle="1" w:styleId="NormlnsWWW0">
    <w:name w:val="Normální (síť WWW)"/>
    <w:basedOn w:val="Normal"/>
    <w:rsid w:val="00C609DA"/>
    <w:pPr>
      <w:spacing w:before="100" w:after="100"/>
    </w:pPr>
    <w:rPr>
      <w:rFonts w:ascii="Times New Roman" w:eastAsia="Times New Roman" w:hAnsi="Times New Roman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800D6F"/>
    <w:pPr>
      <w:widowControl/>
      <w:outlineLvl w:val="0"/>
    </w:pPr>
    <w:rPr>
      <w:rFonts w:ascii="Arial" w:hAnsi="Arial" w:cs="Arial"/>
      <w:color w:val="auto"/>
      <w:lang w:val="sk-SK" w:eastAsia="sk-SK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800D6F"/>
    <w:pPr>
      <w:widowControl/>
      <w:outlineLvl w:val="2"/>
    </w:pPr>
    <w:rPr>
      <w:rFonts w:ascii="Arial" w:hAnsi="Arial" w:cs="Arial"/>
      <w:color w:val="auto"/>
      <w:lang w:val="sk-SK" w:eastAsia="sk-SK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800D6F"/>
    <w:pPr>
      <w:widowControl/>
      <w:outlineLvl w:val="3"/>
    </w:pPr>
    <w:rPr>
      <w:rFonts w:ascii="Arial" w:hAnsi="Arial" w:cs="Arial"/>
      <w:color w:val="auto"/>
      <w:lang w:val="sk-SK" w:eastAsia="sk-SK"/>
    </w:rPr>
  </w:style>
  <w:style w:type="paragraph" w:styleId="Heading5">
    <w:name w:val="heading 5"/>
    <w:basedOn w:val="Normal"/>
    <w:next w:val="Normal"/>
    <w:qFormat/>
    <w:rsid w:val="00F273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06A"/>
  </w:style>
  <w:style w:type="paragraph" w:styleId="Footer">
    <w:name w:val="footer"/>
    <w:basedOn w:val="Normal"/>
    <w:link w:val="Footer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06A"/>
  </w:style>
  <w:style w:type="paragraph" w:styleId="BalloonText">
    <w:name w:val="Balloon Text"/>
    <w:basedOn w:val="Normal"/>
    <w:link w:val="BalloonTextChar"/>
    <w:uiPriority w:val="99"/>
    <w:semiHidden/>
    <w:unhideWhenUsed/>
    <w:rsid w:val="0030006A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B2050"/>
    <w:pPr>
      <w:spacing w:after="200" w:line="276" w:lineRule="auto"/>
      <w:ind w:left="720"/>
      <w:contextualSpacing/>
    </w:pPr>
    <w:rPr>
      <w:rFonts w:eastAsia="Cambria"/>
      <w:sz w:val="22"/>
      <w:szCs w:val="22"/>
      <w:lang w:val="sk-SK"/>
    </w:rPr>
  </w:style>
  <w:style w:type="character" w:styleId="Hyperlink">
    <w:name w:val="Hyperlink"/>
    <w:uiPriority w:val="99"/>
    <w:unhideWhenUsed/>
    <w:rsid w:val="008E66A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92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4C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92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4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24CE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99"/>
    <w:rsid w:val="00800D6F"/>
    <w:rPr>
      <w:rFonts w:ascii="Arial" w:hAnsi="Arial" w:cs="Arial"/>
      <w:sz w:val="24"/>
      <w:szCs w:val="24"/>
    </w:rPr>
  </w:style>
  <w:style w:type="character" w:customStyle="1" w:styleId="Heading3Char">
    <w:name w:val="Heading 3 Char"/>
    <w:link w:val="Heading3"/>
    <w:uiPriority w:val="99"/>
    <w:rsid w:val="00800D6F"/>
    <w:rPr>
      <w:rFonts w:ascii="Arial" w:hAnsi="Arial" w:cs="Arial"/>
      <w:sz w:val="24"/>
      <w:szCs w:val="24"/>
    </w:rPr>
  </w:style>
  <w:style w:type="character" w:customStyle="1" w:styleId="Heading4Char">
    <w:name w:val="Heading 4 Char"/>
    <w:link w:val="Heading4"/>
    <w:uiPriority w:val="99"/>
    <w:rsid w:val="00800D6F"/>
    <w:rPr>
      <w:rFonts w:ascii="Arial" w:hAnsi="Arial" w:cs="Arial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B82D72"/>
    <w:pPr>
      <w:widowControl/>
    </w:pPr>
    <w:rPr>
      <w:rFonts w:ascii="Arial" w:hAnsi="Arial" w:cs="Arial"/>
      <w:color w:val="auto"/>
      <w:lang w:val="sk-SK" w:eastAsia="sk-SK"/>
    </w:rPr>
  </w:style>
  <w:style w:type="character" w:customStyle="1" w:styleId="TitleChar">
    <w:name w:val="Title Char"/>
    <w:link w:val="Title"/>
    <w:uiPriority w:val="99"/>
    <w:rsid w:val="00B82D72"/>
    <w:rPr>
      <w:rFonts w:ascii="Arial" w:hAnsi="Arial" w:cs="Arial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B82D72"/>
    <w:pPr>
      <w:widowControl/>
    </w:pPr>
    <w:rPr>
      <w:rFonts w:ascii="Arial" w:hAnsi="Arial" w:cs="Arial"/>
      <w:color w:val="auto"/>
      <w:lang w:val="sk-SK" w:eastAsia="sk-SK"/>
    </w:rPr>
  </w:style>
  <w:style w:type="character" w:customStyle="1" w:styleId="BodyTextChar">
    <w:name w:val="Body Text Char"/>
    <w:link w:val="BodyText"/>
    <w:uiPriority w:val="99"/>
    <w:rsid w:val="00B82D72"/>
    <w:rPr>
      <w:rFonts w:ascii="Arial" w:hAnsi="Arial" w:cs="Arial"/>
      <w:sz w:val="24"/>
      <w:szCs w:val="24"/>
    </w:rPr>
  </w:style>
  <w:style w:type="paragraph" w:customStyle="1" w:styleId="NormlnsWWW">
    <w:name w:val="Normální (sí. WWW)"/>
    <w:basedOn w:val="Default"/>
    <w:next w:val="Default"/>
    <w:uiPriority w:val="99"/>
    <w:rsid w:val="00B82D72"/>
    <w:pPr>
      <w:widowControl/>
    </w:pPr>
    <w:rPr>
      <w:rFonts w:ascii="Arial" w:hAnsi="Arial" w:cs="Arial"/>
      <w:color w:val="auto"/>
      <w:lang w:val="sk-SK" w:eastAsia="sk-SK"/>
    </w:rPr>
  </w:style>
  <w:style w:type="paragraph" w:styleId="BodyText2">
    <w:name w:val="Body Text 2"/>
    <w:basedOn w:val="Default"/>
    <w:next w:val="Default"/>
    <w:link w:val="BodyText2Char"/>
    <w:uiPriority w:val="99"/>
    <w:rsid w:val="00B82D72"/>
    <w:pPr>
      <w:widowControl/>
    </w:pPr>
    <w:rPr>
      <w:rFonts w:ascii="Arial" w:hAnsi="Arial" w:cs="Arial"/>
      <w:color w:val="auto"/>
      <w:lang w:val="sk-SK" w:eastAsia="sk-SK"/>
    </w:rPr>
  </w:style>
  <w:style w:type="character" w:customStyle="1" w:styleId="BodyText2Char">
    <w:name w:val="Body Text 2 Char"/>
    <w:link w:val="BodyText2"/>
    <w:uiPriority w:val="99"/>
    <w:rsid w:val="00B82D72"/>
    <w:rPr>
      <w:rFonts w:ascii="Arial" w:hAnsi="Arial" w:cs="Arial"/>
      <w:sz w:val="24"/>
      <w:szCs w:val="24"/>
    </w:rPr>
  </w:style>
  <w:style w:type="paragraph" w:customStyle="1" w:styleId="clanokcislo">
    <w:name w:val="clanok cislo"/>
    <w:basedOn w:val="Default"/>
    <w:next w:val="Default"/>
    <w:uiPriority w:val="99"/>
    <w:rsid w:val="00B82D72"/>
    <w:pPr>
      <w:widowControl/>
    </w:pPr>
    <w:rPr>
      <w:rFonts w:ascii="Times New Roman" w:hAnsi="Times New Roman" w:cs="Times New Roman"/>
      <w:color w:val="auto"/>
      <w:lang w:val="sk-SK" w:eastAsia="sk-SK"/>
    </w:rPr>
  </w:style>
  <w:style w:type="paragraph" w:customStyle="1" w:styleId="clanoknazov">
    <w:name w:val="clanok nazov"/>
    <w:basedOn w:val="Default"/>
    <w:next w:val="Default"/>
    <w:uiPriority w:val="99"/>
    <w:rsid w:val="00B82D72"/>
    <w:pPr>
      <w:widowControl/>
    </w:pPr>
    <w:rPr>
      <w:rFonts w:ascii="Times New Roman" w:hAnsi="Times New Roman" w:cs="Times New Roman"/>
      <w:color w:val="auto"/>
      <w:lang w:val="sk-SK" w:eastAsia="sk-SK"/>
    </w:rPr>
  </w:style>
  <w:style w:type="paragraph" w:styleId="BodyTextIndent">
    <w:name w:val="Body Text Indent"/>
    <w:basedOn w:val="Normal"/>
    <w:rsid w:val="002208A7"/>
    <w:pPr>
      <w:spacing w:after="120"/>
      <w:ind w:left="283"/>
    </w:pPr>
  </w:style>
  <w:style w:type="paragraph" w:styleId="BodyText3">
    <w:name w:val="Body Text 3"/>
    <w:basedOn w:val="Normal"/>
    <w:rsid w:val="00EB47C8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D6077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paragraph" w:customStyle="1" w:styleId="NormlnsWWW0">
    <w:name w:val="Normální (síť WWW)"/>
    <w:basedOn w:val="Normal"/>
    <w:rsid w:val="00C609DA"/>
    <w:pPr>
      <w:spacing w:before="100" w:after="100"/>
    </w:pPr>
    <w:rPr>
      <w:rFonts w:ascii="Times New Roman" w:eastAsia="Times New Roman" w:hAnsi="Times New Roman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ADE~1\AppData\Local\Temp\kosielka_gremium_STU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6868-30F0-4180-95F9-2E6035BB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kosielka_gremium_STU-3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Akademický senát</vt:lpstr>
      <vt:lpstr>Akademický senát</vt:lpstr>
    </vt:vector>
  </TitlesOfParts>
  <Company>HP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Akademický senát</dc:title>
  <dc:creator>haladejova</dc:creator>
  <cp:lastModifiedBy>Marusincova</cp:lastModifiedBy>
  <cp:revision>2</cp:revision>
  <cp:lastPrinted>2012-09-28T07:54:00Z</cp:lastPrinted>
  <dcterms:created xsi:type="dcterms:W3CDTF">2015-04-08T14:47:00Z</dcterms:created>
  <dcterms:modified xsi:type="dcterms:W3CDTF">2015-04-08T14:47:00Z</dcterms:modified>
</cp:coreProperties>
</file>