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47" w:rsidRPr="006E0AD6" w:rsidRDefault="009E7B47" w:rsidP="009E7B47">
      <w:pPr>
        <w:jc w:val="center"/>
        <w:rPr>
          <w:rFonts w:ascii="Calibri" w:hAnsi="Calibri" w:cs="Calibri"/>
          <w:sz w:val="22"/>
          <w:szCs w:val="22"/>
          <w:lang w:val="sk-SK"/>
        </w:rPr>
      </w:pPr>
      <w:bookmarkStart w:id="0" w:name="_GoBack"/>
      <w:bookmarkEnd w:id="0"/>
      <w:r w:rsidRPr="006E0AD6">
        <w:rPr>
          <w:rFonts w:ascii="Calibri" w:hAnsi="Calibri" w:cs="Calibri"/>
          <w:sz w:val="22"/>
          <w:szCs w:val="22"/>
          <w:lang w:val="sk-SK"/>
        </w:rPr>
        <w:t>NÁVRH NA KANDIDÁTA NA ČLENA AS FIIT STU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6E0AD6">
        <w:rPr>
          <w:rFonts w:ascii="Calibri" w:hAnsi="Calibri" w:cs="Calibri"/>
          <w:b/>
          <w:sz w:val="22"/>
          <w:szCs w:val="22"/>
          <w:lang w:val="sk-SK"/>
        </w:rPr>
        <w:t>Fakulta informatiky a informačných technológií STU</w:t>
      </w:r>
    </w:p>
    <w:p w:rsidR="009E7B47" w:rsidRPr="006E0AD6" w:rsidRDefault="009E7B47" w:rsidP="009E7B47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6E0AD6">
        <w:rPr>
          <w:rFonts w:ascii="Calibri" w:hAnsi="Calibri" w:cs="Calibri"/>
          <w:b/>
          <w:sz w:val="22"/>
          <w:szCs w:val="22"/>
          <w:lang w:val="sk-SK"/>
        </w:rPr>
        <w:t>Volebný obvod: študentská časť akademickej obce FIIT STU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 xml:space="preserve">Za kandidáta do </w:t>
      </w:r>
      <w:r w:rsidR="003E7FB1">
        <w:rPr>
          <w:rFonts w:ascii="Calibri" w:hAnsi="Calibri" w:cs="Calibri"/>
          <w:sz w:val="22"/>
          <w:szCs w:val="22"/>
          <w:lang w:val="sk-SK"/>
        </w:rPr>
        <w:t>doplňujúcich</w:t>
      </w:r>
      <w:r w:rsidRPr="006E0AD6">
        <w:rPr>
          <w:rFonts w:ascii="Calibri" w:hAnsi="Calibri" w:cs="Calibri"/>
          <w:sz w:val="22"/>
          <w:szCs w:val="22"/>
          <w:lang w:val="sk-SK"/>
        </w:rPr>
        <w:t xml:space="preserve"> volieb do študentskej časti Akademického senátu Fakulty informatiky a informačných technológií Slovenskej techni</w:t>
      </w:r>
      <w:r w:rsidR="00627837">
        <w:rPr>
          <w:rFonts w:ascii="Calibri" w:hAnsi="Calibri" w:cs="Calibri"/>
          <w:sz w:val="22"/>
          <w:szCs w:val="22"/>
          <w:lang w:val="sk-SK"/>
        </w:rPr>
        <w:t>ckej univerzity v Bratislave na </w:t>
      </w:r>
      <w:r w:rsidR="003E7FB1">
        <w:rPr>
          <w:rFonts w:ascii="Calibri" w:hAnsi="Calibri" w:cs="Calibri"/>
          <w:sz w:val="22"/>
          <w:szCs w:val="22"/>
          <w:lang w:val="sk-SK"/>
        </w:rPr>
        <w:t>funkčné obdobie 2020 – 2022</w:t>
      </w:r>
      <w:r w:rsidRPr="006E0AD6">
        <w:rPr>
          <w:rFonts w:ascii="Calibri" w:hAnsi="Calibri" w:cs="Calibri"/>
          <w:sz w:val="22"/>
          <w:szCs w:val="22"/>
          <w:lang w:val="sk-SK"/>
        </w:rPr>
        <w:t xml:space="preserve"> navrhujem: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Priezvisko, meno a tituly kandidáta: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8E6BD2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Študijný program</w:t>
      </w:r>
      <w:r w:rsidR="009E7B47" w:rsidRPr="006E0AD6">
        <w:rPr>
          <w:rFonts w:ascii="Calibri" w:hAnsi="Calibri" w:cs="Calibri"/>
          <w:sz w:val="22"/>
          <w:szCs w:val="22"/>
          <w:lang w:val="sk-SK"/>
        </w:rPr>
        <w:t xml:space="preserve"> kandidáta: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8E6BD2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Stupeň a ročník štúdia</w:t>
      </w:r>
      <w:r w:rsidR="009E7B47" w:rsidRPr="006E0AD6">
        <w:rPr>
          <w:rFonts w:ascii="Calibri" w:hAnsi="Calibri" w:cs="Calibri"/>
          <w:sz w:val="22"/>
          <w:szCs w:val="22"/>
          <w:lang w:val="sk-SK"/>
        </w:rPr>
        <w:t xml:space="preserve"> kandidáta: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E-mailová adresa kandidáta:</w:t>
      </w: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  <w:r w:rsidRPr="006E0AD6">
        <w:rPr>
          <w:rFonts w:ascii="Calibri" w:hAnsi="Calibri" w:cs="Calibri"/>
          <w:b/>
          <w:sz w:val="22"/>
          <w:szCs w:val="22"/>
          <w:lang w:val="sk-SK"/>
        </w:rPr>
        <w:t>Návrh podáva: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Priezvisko, meno a tituly navrhovateľa: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6E0AD6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Študijný program navrhovateľa:</w:t>
      </w:r>
    </w:p>
    <w:p w:rsidR="006E0AD6" w:rsidRPr="006E0AD6" w:rsidRDefault="006E0AD6" w:rsidP="006E0AD6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6E0AD6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6E0AD6" w:rsidP="006E0AD6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Stupeň a ročník štúdia navrhovateľa: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E-mailová adresa navrhovateľa:</w:t>
      </w:r>
    </w:p>
    <w:p w:rsid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D2252D" w:rsidRPr="006E0AD6" w:rsidRDefault="00D2252D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 xml:space="preserve">Dátum: </w:t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 w:rsidR="009E7B47" w:rsidRPr="006E0AD6">
        <w:rPr>
          <w:rFonts w:ascii="Calibri" w:hAnsi="Calibri" w:cs="Calibri"/>
          <w:sz w:val="22"/>
          <w:szCs w:val="22"/>
          <w:lang w:val="sk-SK"/>
        </w:rPr>
        <w:t>........................................................</w:t>
      </w:r>
    </w:p>
    <w:p w:rsidR="009E7B47" w:rsidRPr="006E0AD6" w:rsidRDefault="009E7B47" w:rsidP="006E0AD6">
      <w:pPr>
        <w:ind w:left="4320" w:firstLine="720"/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podpis navrhovateľa</w:t>
      </w:r>
    </w:p>
    <w:p w:rsidR="009E7B47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___________________________________________________________________________</w:t>
      </w: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6E0AD6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6E0AD6">
        <w:rPr>
          <w:rFonts w:ascii="Calibri" w:hAnsi="Calibri" w:cs="Calibri"/>
          <w:b/>
          <w:sz w:val="22"/>
          <w:szCs w:val="22"/>
          <w:lang w:val="sk-SK"/>
        </w:rPr>
        <w:t>Súhlas kandidáta na člena AS FIIT STU</w:t>
      </w: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Súhlasím s mojou kandidatúrou na člena AS FIIT STU.</w:t>
      </w:r>
    </w:p>
    <w:p w:rsidR="009E7B47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D2252D" w:rsidRDefault="00D2252D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6E0AD6" w:rsidRPr="006E0AD6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9E7B47" w:rsidRPr="006E0AD6" w:rsidRDefault="009E7B47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6E0AD6">
        <w:rPr>
          <w:rFonts w:ascii="Calibri" w:hAnsi="Calibri" w:cs="Calibri"/>
          <w:sz w:val="22"/>
          <w:szCs w:val="22"/>
          <w:lang w:val="sk-SK"/>
        </w:rPr>
        <w:t>Dátum:</w:t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ab/>
      </w:r>
      <w:r w:rsidR="006E0AD6">
        <w:rPr>
          <w:rFonts w:ascii="Calibri" w:hAnsi="Calibri" w:cs="Calibri"/>
          <w:sz w:val="22"/>
          <w:szCs w:val="22"/>
          <w:lang w:val="sk-SK"/>
        </w:rPr>
        <w:tab/>
      </w:r>
      <w:r w:rsidRPr="006E0AD6">
        <w:rPr>
          <w:rFonts w:ascii="Calibri" w:hAnsi="Calibri" w:cs="Calibri"/>
          <w:sz w:val="22"/>
          <w:szCs w:val="22"/>
          <w:lang w:val="sk-SK"/>
        </w:rPr>
        <w:t>..........................</w:t>
      </w:r>
      <w:r w:rsidR="006E0AD6">
        <w:rPr>
          <w:rFonts w:ascii="Calibri" w:hAnsi="Calibri" w:cs="Calibri"/>
          <w:sz w:val="22"/>
          <w:szCs w:val="22"/>
          <w:lang w:val="sk-SK"/>
        </w:rPr>
        <w:t>...........................</w:t>
      </w:r>
    </w:p>
    <w:p w:rsidR="000346B4" w:rsidRPr="00D2252D" w:rsidRDefault="006E0AD6" w:rsidP="009E7B47">
      <w:pPr>
        <w:jc w:val="both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ab/>
      </w:r>
      <w:r w:rsidR="000346B4">
        <w:rPr>
          <w:rFonts w:ascii="Calibri" w:hAnsi="Calibri" w:cs="Calibri"/>
          <w:sz w:val="22"/>
          <w:szCs w:val="22"/>
          <w:lang w:val="sk-SK"/>
        </w:rPr>
        <w:tab/>
      </w:r>
      <w:r w:rsidR="000346B4"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 w:rsidR="009E7B47" w:rsidRPr="006E0AD6">
        <w:rPr>
          <w:rFonts w:ascii="Calibri" w:hAnsi="Calibri" w:cs="Calibri"/>
          <w:sz w:val="22"/>
          <w:szCs w:val="22"/>
          <w:lang w:val="sk-SK"/>
        </w:rPr>
        <w:t>podpis navrhovaného kandidáta</w:t>
      </w:r>
    </w:p>
    <w:sectPr w:rsidR="000346B4" w:rsidRPr="00D2252D" w:rsidSect="001353B9">
      <w:headerReference w:type="default" r:id="rId8"/>
      <w:footerReference w:type="default" r:id="rId9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00" w:rsidRDefault="003B7C00" w:rsidP="0030006A">
      <w:r>
        <w:separator/>
      </w:r>
    </w:p>
  </w:endnote>
  <w:endnote w:type="continuationSeparator" w:id="0">
    <w:p w:rsidR="003B7C00" w:rsidRDefault="003B7C0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F72759">
      <w:rPr>
        <w:rStyle w:val="PageNumber"/>
        <w:rFonts w:asciiTheme="majorHAnsi" w:hAnsiTheme="majorHAnsi"/>
      </w:rPr>
      <w:fldChar w:fldCharType="begin"/>
    </w:r>
    <w:r w:rsidRPr="00F72759">
      <w:rPr>
        <w:rStyle w:val="PageNumber"/>
        <w:rFonts w:asciiTheme="majorHAnsi" w:hAnsiTheme="majorHAnsi"/>
      </w:rPr>
      <w:instrText xml:space="preserve">PAGE  </w:instrText>
    </w:r>
    <w:r w:rsidRPr="00F72759">
      <w:rPr>
        <w:rStyle w:val="PageNumber"/>
        <w:rFonts w:asciiTheme="majorHAnsi" w:hAnsiTheme="majorHAnsi"/>
      </w:rPr>
      <w:fldChar w:fldCharType="separate"/>
    </w:r>
    <w:r w:rsidR="002C7EFB">
      <w:rPr>
        <w:rStyle w:val="PageNumber"/>
        <w:rFonts w:asciiTheme="majorHAnsi" w:hAnsiTheme="majorHAnsi"/>
        <w:noProof/>
      </w:rPr>
      <w:t>1</w:t>
    </w:r>
    <w:r w:rsidRPr="00F72759">
      <w:rPr>
        <w:rStyle w:val="PageNumber"/>
        <w:rFonts w:asciiTheme="majorHAnsi" w:hAnsiTheme="majorHAnsi"/>
      </w:rPr>
      <w:fldChar w:fldCharType="end"/>
    </w:r>
  </w:p>
  <w:p w:rsidR="00292562" w:rsidRDefault="00292562" w:rsidP="0030006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00" w:rsidRDefault="003B7C00" w:rsidP="0030006A">
      <w:r>
        <w:separator/>
      </w:r>
    </w:p>
  </w:footnote>
  <w:footnote w:type="continuationSeparator" w:id="0">
    <w:p w:rsidR="003B7C00" w:rsidRDefault="003B7C0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eader"/>
      <w:ind w:left="-1276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342230" wp14:editId="531052FE">
              <wp:simplePos x="0" y="0"/>
              <wp:positionH relativeFrom="column">
                <wp:posOffset>996950</wp:posOffset>
              </wp:positionH>
              <wp:positionV relativeFrom="paragraph">
                <wp:posOffset>7620</wp:posOffset>
              </wp:positionV>
              <wp:extent cx="4268470" cy="736600"/>
              <wp:effectExtent l="0" t="0" r="0" b="635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321A9A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4223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5pt;margin-top:.6pt;width:336.1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" filled="f" stroked="f">
              <v:path arrowok="t"/>
              <v:textbox>
                <w:txbxContent>
                  <w:p w:rsidR="00321A9A" w:rsidRDefault="00321A9A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CC605" wp14:editId="00558F4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CC605"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</w:rPr>
      <w:drawing>
        <wp:inline distT="0" distB="0" distL="0" distR="0" wp14:anchorId="6D673C82" wp14:editId="2C8948A1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915"/>
    <w:multiLevelType w:val="hybridMultilevel"/>
    <w:tmpl w:val="F934D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6D9E"/>
    <w:multiLevelType w:val="hybridMultilevel"/>
    <w:tmpl w:val="1E5884CC"/>
    <w:lvl w:ilvl="0" w:tplc="041B0017">
      <w:start w:val="1"/>
      <w:numFmt w:val="lowerLetter"/>
      <w:lvlText w:val="%1)"/>
      <w:lvlJc w:val="left"/>
      <w:pPr>
        <w:ind w:left="2710" w:hanging="360"/>
      </w:pPr>
    </w:lvl>
    <w:lvl w:ilvl="1" w:tplc="041B0019" w:tentative="1">
      <w:start w:val="1"/>
      <w:numFmt w:val="lowerLetter"/>
      <w:lvlText w:val="%2."/>
      <w:lvlJc w:val="left"/>
      <w:pPr>
        <w:ind w:left="3430" w:hanging="360"/>
      </w:pPr>
    </w:lvl>
    <w:lvl w:ilvl="2" w:tplc="041B001B" w:tentative="1">
      <w:start w:val="1"/>
      <w:numFmt w:val="lowerRoman"/>
      <w:lvlText w:val="%3."/>
      <w:lvlJc w:val="right"/>
      <w:pPr>
        <w:ind w:left="4150" w:hanging="180"/>
      </w:pPr>
    </w:lvl>
    <w:lvl w:ilvl="3" w:tplc="041B000F" w:tentative="1">
      <w:start w:val="1"/>
      <w:numFmt w:val="decimal"/>
      <w:lvlText w:val="%4."/>
      <w:lvlJc w:val="left"/>
      <w:pPr>
        <w:ind w:left="4870" w:hanging="360"/>
      </w:pPr>
    </w:lvl>
    <w:lvl w:ilvl="4" w:tplc="041B0019" w:tentative="1">
      <w:start w:val="1"/>
      <w:numFmt w:val="lowerLetter"/>
      <w:lvlText w:val="%5."/>
      <w:lvlJc w:val="left"/>
      <w:pPr>
        <w:ind w:left="5590" w:hanging="360"/>
      </w:pPr>
    </w:lvl>
    <w:lvl w:ilvl="5" w:tplc="041B001B" w:tentative="1">
      <w:start w:val="1"/>
      <w:numFmt w:val="lowerRoman"/>
      <w:lvlText w:val="%6."/>
      <w:lvlJc w:val="right"/>
      <w:pPr>
        <w:ind w:left="6310" w:hanging="180"/>
      </w:pPr>
    </w:lvl>
    <w:lvl w:ilvl="6" w:tplc="041B000F" w:tentative="1">
      <w:start w:val="1"/>
      <w:numFmt w:val="decimal"/>
      <w:lvlText w:val="%7."/>
      <w:lvlJc w:val="left"/>
      <w:pPr>
        <w:ind w:left="7030" w:hanging="360"/>
      </w:pPr>
    </w:lvl>
    <w:lvl w:ilvl="7" w:tplc="041B0019" w:tentative="1">
      <w:start w:val="1"/>
      <w:numFmt w:val="lowerLetter"/>
      <w:lvlText w:val="%8."/>
      <w:lvlJc w:val="left"/>
      <w:pPr>
        <w:ind w:left="7750" w:hanging="360"/>
      </w:pPr>
    </w:lvl>
    <w:lvl w:ilvl="8" w:tplc="041B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2" w15:restartNumberingAfterBreak="0">
    <w:nsid w:val="23302685"/>
    <w:multiLevelType w:val="hybridMultilevel"/>
    <w:tmpl w:val="D1AAE7BC"/>
    <w:lvl w:ilvl="0" w:tplc="5FD010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0320"/>
    <w:multiLevelType w:val="hybridMultilevel"/>
    <w:tmpl w:val="0DF6F5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7783A"/>
    <w:multiLevelType w:val="hybridMultilevel"/>
    <w:tmpl w:val="1F44BA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F7CF2"/>
    <w:multiLevelType w:val="hybridMultilevel"/>
    <w:tmpl w:val="30E898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0455C"/>
    <w:multiLevelType w:val="hybridMultilevel"/>
    <w:tmpl w:val="4D4254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97273"/>
    <w:multiLevelType w:val="hybridMultilevel"/>
    <w:tmpl w:val="C85046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2C74"/>
    <w:rsid w:val="00003658"/>
    <w:rsid w:val="00005F74"/>
    <w:rsid w:val="00007887"/>
    <w:rsid w:val="0001501E"/>
    <w:rsid w:val="0001556D"/>
    <w:rsid w:val="00023469"/>
    <w:rsid w:val="00030FEC"/>
    <w:rsid w:val="000346B4"/>
    <w:rsid w:val="00040A79"/>
    <w:rsid w:val="000468FD"/>
    <w:rsid w:val="0005359C"/>
    <w:rsid w:val="00057B68"/>
    <w:rsid w:val="0006307B"/>
    <w:rsid w:val="000768C3"/>
    <w:rsid w:val="0008068E"/>
    <w:rsid w:val="00084342"/>
    <w:rsid w:val="000856F3"/>
    <w:rsid w:val="000969C2"/>
    <w:rsid w:val="000A5212"/>
    <w:rsid w:val="000B1A07"/>
    <w:rsid w:val="000C0E0F"/>
    <w:rsid w:val="000C158C"/>
    <w:rsid w:val="000C58A5"/>
    <w:rsid w:val="000C6548"/>
    <w:rsid w:val="000E0EF4"/>
    <w:rsid w:val="000E4376"/>
    <w:rsid w:val="000F4364"/>
    <w:rsid w:val="00101EEF"/>
    <w:rsid w:val="00106F61"/>
    <w:rsid w:val="00111B30"/>
    <w:rsid w:val="00115956"/>
    <w:rsid w:val="0012508D"/>
    <w:rsid w:val="001353B9"/>
    <w:rsid w:val="0014220C"/>
    <w:rsid w:val="0014460D"/>
    <w:rsid w:val="00144EF3"/>
    <w:rsid w:val="001519D1"/>
    <w:rsid w:val="00154A9E"/>
    <w:rsid w:val="00154C24"/>
    <w:rsid w:val="00155C16"/>
    <w:rsid w:val="00162BF3"/>
    <w:rsid w:val="00166BDE"/>
    <w:rsid w:val="00182672"/>
    <w:rsid w:val="001874BF"/>
    <w:rsid w:val="0019253D"/>
    <w:rsid w:val="00192FCF"/>
    <w:rsid w:val="001A5B72"/>
    <w:rsid w:val="001A6D59"/>
    <w:rsid w:val="001C7432"/>
    <w:rsid w:val="001D3D65"/>
    <w:rsid w:val="001E693A"/>
    <w:rsid w:val="001E7A0A"/>
    <w:rsid w:val="00200188"/>
    <w:rsid w:val="0020294A"/>
    <w:rsid w:val="002048E2"/>
    <w:rsid w:val="002061FA"/>
    <w:rsid w:val="0022661F"/>
    <w:rsid w:val="0023047E"/>
    <w:rsid w:val="0023129F"/>
    <w:rsid w:val="002364B0"/>
    <w:rsid w:val="002404EC"/>
    <w:rsid w:val="00240A6F"/>
    <w:rsid w:val="0024293C"/>
    <w:rsid w:val="00246761"/>
    <w:rsid w:val="00246D8F"/>
    <w:rsid w:val="0025334B"/>
    <w:rsid w:val="0026453A"/>
    <w:rsid w:val="00266F46"/>
    <w:rsid w:val="002702FC"/>
    <w:rsid w:val="00270E70"/>
    <w:rsid w:val="00292562"/>
    <w:rsid w:val="00296222"/>
    <w:rsid w:val="002B2715"/>
    <w:rsid w:val="002C7EFB"/>
    <w:rsid w:val="002D3436"/>
    <w:rsid w:val="0030006A"/>
    <w:rsid w:val="0030038C"/>
    <w:rsid w:val="00304524"/>
    <w:rsid w:val="00315F0D"/>
    <w:rsid w:val="003209EF"/>
    <w:rsid w:val="00321A9A"/>
    <w:rsid w:val="00321D74"/>
    <w:rsid w:val="00322DC0"/>
    <w:rsid w:val="0032538F"/>
    <w:rsid w:val="00331E7F"/>
    <w:rsid w:val="003713D1"/>
    <w:rsid w:val="00377136"/>
    <w:rsid w:val="00391E97"/>
    <w:rsid w:val="003B27C1"/>
    <w:rsid w:val="003B4595"/>
    <w:rsid w:val="003B7C00"/>
    <w:rsid w:val="003C03F6"/>
    <w:rsid w:val="003C136F"/>
    <w:rsid w:val="003D24F7"/>
    <w:rsid w:val="003D5E26"/>
    <w:rsid w:val="003E5FF0"/>
    <w:rsid w:val="003E7393"/>
    <w:rsid w:val="003E7FB1"/>
    <w:rsid w:val="003F2897"/>
    <w:rsid w:val="003F65F4"/>
    <w:rsid w:val="004008D4"/>
    <w:rsid w:val="00411249"/>
    <w:rsid w:val="00411ABF"/>
    <w:rsid w:val="0041428F"/>
    <w:rsid w:val="0042246F"/>
    <w:rsid w:val="00437255"/>
    <w:rsid w:val="00441AE3"/>
    <w:rsid w:val="004550B2"/>
    <w:rsid w:val="004559F4"/>
    <w:rsid w:val="0045600D"/>
    <w:rsid w:val="0048640B"/>
    <w:rsid w:val="004879B2"/>
    <w:rsid w:val="00490BDF"/>
    <w:rsid w:val="004B1C97"/>
    <w:rsid w:val="004B5ADF"/>
    <w:rsid w:val="004C541F"/>
    <w:rsid w:val="004D0384"/>
    <w:rsid w:val="004D2584"/>
    <w:rsid w:val="004D4391"/>
    <w:rsid w:val="004E1048"/>
    <w:rsid w:val="004E1885"/>
    <w:rsid w:val="004E1E25"/>
    <w:rsid w:val="004F3636"/>
    <w:rsid w:val="00507796"/>
    <w:rsid w:val="00512F0B"/>
    <w:rsid w:val="00513EE9"/>
    <w:rsid w:val="0051616B"/>
    <w:rsid w:val="00516AA4"/>
    <w:rsid w:val="00525017"/>
    <w:rsid w:val="005313C5"/>
    <w:rsid w:val="005336EC"/>
    <w:rsid w:val="00535BF8"/>
    <w:rsid w:val="00540809"/>
    <w:rsid w:val="00540C37"/>
    <w:rsid w:val="00546A05"/>
    <w:rsid w:val="00552A42"/>
    <w:rsid w:val="0056390F"/>
    <w:rsid w:val="00567DFC"/>
    <w:rsid w:val="00574160"/>
    <w:rsid w:val="00575F1C"/>
    <w:rsid w:val="00580E60"/>
    <w:rsid w:val="0058661F"/>
    <w:rsid w:val="00587603"/>
    <w:rsid w:val="00593C25"/>
    <w:rsid w:val="005A1463"/>
    <w:rsid w:val="005A1790"/>
    <w:rsid w:val="005A1EEF"/>
    <w:rsid w:val="005A47E5"/>
    <w:rsid w:val="005C16DB"/>
    <w:rsid w:val="005C3EB5"/>
    <w:rsid w:val="005C70C4"/>
    <w:rsid w:val="005D14F1"/>
    <w:rsid w:val="005D3E82"/>
    <w:rsid w:val="005E2D85"/>
    <w:rsid w:val="005F76FB"/>
    <w:rsid w:val="00603CA2"/>
    <w:rsid w:val="00610F87"/>
    <w:rsid w:val="00611C90"/>
    <w:rsid w:val="0061472A"/>
    <w:rsid w:val="00620619"/>
    <w:rsid w:val="00627837"/>
    <w:rsid w:val="00634ECA"/>
    <w:rsid w:val="006536B2"/>
    <w:rsid w:val="00654D24"/>
    <w:rsid w:val="00671159"/>
    <w:rsid w:val="006761AE"/>
    <w:rsid w:val="00687E87"/>
    <w:rsid w:val="00695DE7"/>
    <w:rsid w:val="006979F5"/>
    <w:rsid w:val="006B2018"/>
    <w:rsid w:val="006B4FE3"/>
    <w:rsid w:val="006C1282"/>
    <w:rsid w:val="006D2DFE"/>
    <w:rsid w:val="006D58A0"/>
    <w:rsid w:val="006D700D"/>
    <w:rsid w:val="006E0AD6"/>
    <w:rsid w:val="006F1C6F"/>
    <w:rsid w:val="006F3C37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47A8"/>
    <w:rsid w:val="00845F32"/>
    <w:rsid w:val="00853FA3"/>
    <w:rsid w:val="00855D5B"/>
    <w:rsid w:val="00860328"/>
    <w:rsid w:val="008655A0"/>
    <w:rsid w:val="00870B3D"/>
    <w:rsid w:val="00871F63"/>
    <w:rsid w:val="008725AB"/>
    <w:rsid w:val="00882F80"/>
    <w:rsid w:val="008832B2"/>
    <w:rsid w:val="00887764"/>
    <w:rsid w:val="00890476"/>
    <w:rsid w:val="008935EB"/>
    <w:rsid w:val="008A4F03"/>
    <w:rsid w:val="008A5EBA"/>
    <w:rsid w:val="008A6229"/>
    <w:rsid w:val="008A640B"/>
    <w:rsid w:val="008A71FD"/>
    <w:rsid w:val="008C057B"/>
    <w:rsid w:val="008C1023"/>
    <w:rsid w:val="008C48EC"/>
    <w:rsid w:val="008D5D34"/>
    <w:rsid w:val="008E6BD2"/>
    <w:rsid w:val="008F2307"/>
    <w:rsid w:val="00902E15"/>
    <w:rsid w:val="00904EE3"/>
    <w:rsid w:val="00905158"/>
    <w:rsid w:val="0092140B"/>
    <w:rsid w:val="009302E2"/>
    <w:rsid w:val="00930491"/>
    <w:rsid w:val="00932C37"/>
    <w:rsid w:val="009334B7"/>
    <w:rsid w:val="00935C6E"/>
    <w:rsid w:val="00937BBA"/>
    <w:rsid w:val="00947032"/>
    <w:rsid w:val="009470B1"/>
    <w:rsid w:val="0094745D"/>
    <w:rsid w:val="00953673"/>
    <w:rsid w:val="00956462"/>
    <w:rsid w:val="0096021B"/>
    <w:rsid w:val="00964FE0"/>
    <w:rsid w:val="0096605A"/>
    <w:rsid w:val="009701D6"/>
    <w:rsid w:val="00970B9E"/>
    <w:rsid w:val="00981B39"/>
    <w:rsid w:val="0098365A"/>
    <w:rsid w:val="00990598"/>
    <w:rsid w:val="00990D36"/>
    <w:rsid w:val="009A0734"/>
    <w:rsid w:val="009A0ABE"/>
    <w:rsid w:val="009A207C"/>
    <w:rsid w:val="009A2CFC"/>
    <w:rsid w:val="009B13A6"/>
    <w:rsid w:val="009B5315"/>
    <w:rsid w:val="009B6428"/>
    <w:rsid w:val="009B689E"/>
    <w:rsid w:val="009B761A"/>
    <w:rsid w:val="009C33E0"/>
    <w:rsid w:val="009E0B91"/>
    <w:rsid w:val="009E1D33"/>
    <w:rsid w:val="009E2867"/>
    <w:rsid w:val="009E3FC5"/>
    <w:rsid w:val="009E7B47"/>
    <w:rsid w:val="009F1E33"/>
    <w:rsid w:val="00A10329"/>
    <w:rsid w:val="00A11A31"/>
    <w:rsid w:val="00A11A7C"/>
    <w:rsid w:val="00A20866"/>
    <w:rsid w:val="00A21A72"/>
    <w:rsid w:val="00A22B18"/>
    <w:rsid w:val="00A30A1F"/>
    <w:rsid w:val="00A37179"/>
    <w:rsid w:val="00A3791F"/>
    <w:rsid w:val="00A46918"/>
    <w:rsid w:val="00A52162"/>
    <w:rsid w:val="00A62FBC"/>
    <w:rsid w:val="00A642FA"/>
    <w:rsid w:val="00A671D5"/>
    <w:rsid w:val="00A67D03"/>
    <w:rsid w:val="00A72B66"/>
    <w:rsid w:val="00A827D3"/>
    <w:rsid w:val="00A87D64"/>
    <w:rsid w:val="00A87E2B"/>
    <w:rsid w:val="00AA5FA6"/>
    <w:rsid w:val="00AB1E25"/>
    <w:rsid w:val="00AB495A"/>
    <w:rsid w:val="00AC0471"/>
    <w:rsid w:val="00AD3CC2"/>
    <w:rsid w:val="00AD3EB7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21EB3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77682"/>
    <w:rsid w:val="00B80C79"/>
    <w:rsid w:val="00B84A8D"/>
    <w:rsid w:val="00B86382"/>
    <w:rsid w:val="00B9717C"/>
    <w:rsid w:val="00BA265B"/>
    <w:rsid w:val="00BB4152"/>
    <w:rsid w:val="00BB4E65"/>
    <w:rsid w:val="00BC1241"/>
    <w:rsid w:val="00BD28F3"/>
    <w:rsid w:val="00BD29C3"/>
    <w:rsid w:val="00BD55AE"/>
    <w:rsid w:val="00BE52F4"/>
    <w:rsid w:val="00BF2008"/>
    <w:rsid w:val="00C15C22"/>
    <w:rsid w:val="00C22016"/>
    <w:rsid w:val="00C22620"/>
    <w:rsid w:val="00C235D7"/>
    <w:rsid w:val="00C24971"/>
    <w:rsid w:val="00C26010"/>
    <w:rsid w:val="00C268F5"/>
    <w:rsid w:val="00C33E50"/>
    <w:rsid w:val="00C40C67"/>
    <w:rsid w:val="00C42A13"/>
    <w:rsid w:val="00C52943"/>
    <w:rsid w:val="00C56F9B"/>
    <w:rsid w:val="00C64E5E"/>
    <w:rsid w:val="00C65620"/>
    <w:rsid w:val="00C671AE"/>
    <w:rsid w:val="00C870A5"/>
    <w:rsid w:val="00C876A7"/>
    <w:rsid w:val="00C9613F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E46"/>
    <w:rsid w:val="00D100C5"/>
    <w:rsid w:val="00D15723"/>
    <w:rsid w:val="00D2252D"/>
    <w:rsid w:val="00D22B75"/>
    <w:rsid w:val="00D33AF3"/>
    <w:rsid w:val="00D34342"/>
    <w:rsid w:val="00D4157E"/>
    <w:rsid w:val="00D4299B"/>
    <w:rsid w:val="00D44DFA"/>
    <w:rsid w:val="00D56C4D"/>
    <w:rsid w:val="00D645FA"/>
    <w:rsid w:val="00D80085"/>
    <w:rsid w:val="00D834A6"/>
    <w:rsid w:val="00D84CDA"/>
    <w:rsid w:val="00D9740D"/>
    <w:rsid w:val="00D97AAB"/>
    <w:rsid w:val="00DB013B"/>
    <w:rsid w:val="00DB01B0"/>
    <w:rsid w:val="00DC0676"/>
    <w:rsid w:val="00DC4396"/>
    <w:rsid w:val="00DD1F63"/>
    <w:rsid w:val="00DE10C7"/>
    <w:rsid w:val="00DE3852"/>
    <w:rsid w:val="00DE6779"/>
    <w:rsid w:val="00DF3268"/>
    <w:rsid w:val="00DF7EE2"/>
    <w:rsid w:val="00E10B84"/>
    <w:rsid w:val="00E13538"/>
    <w:rsid w:val="00E33E14"/>
    <w:rsid w:val="00E35A85"/>
    <w:rsid w:val="00E63979"/>
    <w:rsid w:val="00E724A7"/>
    <w:rsid w:val="00E73C8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2CBB"/>
    <w:rsid w:val="00F0347B"/>
    <w:rsid w:val="00F06BB5"/>
    <w:rsid w:val="00F24DC7"/>
    <w:rsid w:val="00F341D7"/>
    <w:rsid w:val="00F3473C"/>
    <w:rsid w:val="00F44A8B"/>
    <w:rsid w:val="00F45A0F"/>
    <w:rsid w:val="00F50765"/>
    <w:rsid w:val="00F55124"/>
    <w:rsid w:val="00F555FF"/>
    <w:rsid w:val="00F57D43"/>
    <w:rsid w:val="00F72759"/>
    <w:rsid w:val="00F7412D"/>
    <w:rsid w:val="00F74A79"/>
    <w:rsid w:val="00F82310"/>
    <w:rsid w:val="00F84035"/>
    <w:rsid w:val="00F85D0A"/>
    <w:rsid w:val="00F96C3E"/>
    <w:rsid w:val="00FA352F"/>
    <w:rsid w:val="00FA6A51"/>
    <w:rsid w:val="00FB3F94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B3A60-3E24-4BBA-9102-C3D6766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6A"/>
  </w:style>
  <w:style w:type="paragraph" w:styleId="Footer">
    <w:name w:val="footer"/>
    <w:basedOn w:val="Normal"/>
    <w:link w:val="Footer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6A"/>
  </w:style>
  <w:style w:type="paragraph" w:styleId="BalloonText">
    <w:name w:val="Balloon Text"/>
    <w:basedOn w:val="Normal"/>
    <w:link w:val="BalloonText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link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CommentReference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DefaultParagraphFont"/>
    <w:rsid w:val="006C1282"/>
  </w:style>
  <w:style w:type="paragraph" w:styleId="FootnoteText">
    <w:name w:val="footnote text"/>
    <w:basedOn w:val="Normal"/>
    <w:link w:val="FootnoteTextChar"/>
    <w:uiPriority w:val="99"/>
    <w:semiHidden/>
    <w:unhideWhenUsed/>
    <w:rsid w:val="00B200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0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06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0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4F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97CF6-185D-4BDB-A53E-A261A781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marusincova</cp:lastModifiedBy>
  <cp:revision>2</cp:revision>
  <cp:lastPrinted>2016-04-18T14:26:00Z</cp:lastPrinted>
  <dcterms:created xsi:type="dcterms:W3CDTF">2020-09-03T14:32:00Z</dcterms:created>
  <dcterms:modified xsi:type="dcterms:W3CDTF">2020-09-03T14:32:00Z</dcterms:modified>
</cp:coreProperties>
</file>