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8B" w:rsidRPr="00341DE7" w:rsidRDefault="00C9738B" w:rsidP="00C9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  <w:t xml:space="preserve">Správa zo </w:t>
      </w:r>
      <w:r w:rsidR="00B0444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  <w:t xml:space="preserve">ŠTUDIJNEJ </w:t>
      </w:r>
      <w:r w:rsidRPr="00341DE7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  <w:t xml:space="preserve">cesty </w:t>
      </w:r>
    </w:p>
    <w:p w:rsidR="00C9738B" w:rsidRPr="00341DE7" w:rsidRDefault="00C9738B" w:rsidP="00C97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sk-SK" w:eastAsia="en-US"/>
        </w:rPr>
      </w:pPr>
    </w:p>
    <w:p w:rsidR="00C9738B" w:rsidRPr="00341DE7" w:rsidRDefault="00C9738B" w:rsidP="00C9738B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str. č.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03"/>
        <w:gridCol w:w="2303"/>
        <w:gridCol w:w="2304"/>
      </w:tblGrid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Meno účastníka</w:t>
            </w:r>
            <w:r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Navštívený štát: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Mesto/mestá: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Navštívená inštitúcia: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Termín konania cesty:</w:t>
            </w:r>
          </w:p>
        </w:tc>
        <w:tc>
          <w:tcPr>
            <w:tcW w:w="2303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Od</w:t>
            </w:r>
            <w:r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2303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Do</w:t>
            </w:r>
            <w:r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2304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Počet dní:</w:t>
            </w:r>
          </w:p>
        </w:tc>
      </w:tr>
      <w:tr w:rsidR="00C9738B" w:rsidRPr="00341DE7" w:rsidTr="00841CF4">
        <w:tc>
          <w:tcPr>
            <w:tcW w:w="2376" w:type="dxa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Účel </w:t>
            </w:r>
            <w:r w:rsidR="00B04444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študijnej cesty</w:t>
            </w:r>
            <w:r w:rsidRPr="00341DE7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841C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</w:tbl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Časový harmonogram </w:t>
      </w:r>
      <w:r w:rsidR="00B04444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študijnej 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cesty: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Stručný priebeh </w:t>
      </w:r>
      <w:r w:rsidR="00B04444">
        <w:rPr>
          <w:rFonts w:ascii="Times New Roman" w:eastAsia="Times New Roman" w:hAnsi="Times New Roman" w:cs="Times New Roman"/>
          <w:szCs w:val="20"/>
          <w:lang w:val="sk-SK" w:eastAsia="en-US"/>
        </w:rPr>
        <w:t>konferencie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Výsledky a prínosy: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Prehľad prinesenej dokumentácie: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Spôsob zverejnenia výsledkov </w:t>
      </w:r>
      <w:r w:rsidR="00B04444">
        <w:rPr>
          <w:rFonts w:ascii="Times New Roman" w:eastAsia="Times New Roman" w:hAnsi="Times New Roman" w:cs="Times New Roman"/>
          <w:szCs w:val="20"/>
          <w:lang w:val="sk-SK" w:eastAsia="en-US"/>
        </w:rPr>
        <w:t>študijnej cesty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bookmarkStart w:id="0" w:name="_GoBack"/>
      <w:bookmarkEnd w:id="0"/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Podpis účastníka </w:t>
      </w:r>
      <w:r w:rsidR="00B04444">
        <w:rPr>
          <w:rFonts w:ascii="Times New Roman" w:eastAsia="Times New Roman" w:hAnsi="Times New Roman" w:cs="Times New Roman"/>
          <w:szCs w:val="20"/>
          <w:lang w:val="sk-SK" w:eastAsia="en-US"/>
        </w:rPr>
        <w:t>študijnej cesty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: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  <w:t>Dátum:</w:t>
      </w:r>
    </w:p>
    <w:p w:rsidR="00C9738B" w:rsidRPr="00341DE7" w:rsidRDefault="00C9738B" w:rsidP="00C973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C9738B">
      <w:pPr>
        <w:spacing w:after="0" w:line="240" w:lineRule="auto"/>
        <w:jc w:val="both"/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Schválil</w:t>
      </w:r>
      <w:r w:rsidR="00B04444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(vedúci projektu)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: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  <w:t>Dátum:</w:t>
      </w:r>
    </w:p>
    <w:p w:rsidR="00C63CEA" w:rsidRPr="00C9738B" w:rsidRDefault="00C63CEA" w:rsidP="00C9738B"/>
    <w:sectPr w:rsidR="00C63CEA" w:rsidRPr="00C9738B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36" w:rsidRDefault="00D07F36">
      <w:pPr>
        <w:spacing w:after="0" w:line="240" w:lineRule="auto"/>
      </w:pPr>
      <w:r>
        <w:separator/>
      </w:r>
    </w:p>
  </w:endnote>
  <w:endnote w:type="continuationSeparator" w:id="0">
    <w:p w:rsidR="00D07F36" w:rsidRDefault="00D0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EA" w:rsidRDefault="00C9738B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EA" w:rsidRDefault="00C9738B">
    <w:pPr>
      <w:tabs>
        <w:tab w:val="left" w:pos="4800"/>
      </w:tabs>
      <w:spacing w:after="15"/>
      <w:ind w:left="1725"/>
    </w:pPr>
    <w:r>
      <w:rPr>
        <w:sz w:val="13"/>
      </w:rPr>
      <w:t>Ilkovičova 2</w:t>
    </w:r>
    <w:r>
      <w:tab/>
    </w:r>
    <w:r w:rsidR="00B04444">
      <w:rPr>
        <w:sz w:val="13"/>
      </w:rPr>
      <w:t>mrskova</w:t>
    </w:r>
    <w:r>
      <w:rPr>
        <w:sz w:val="13"/>
      </w:rPr>
      <w:t>@fiit.stuba.sk</w:t>
    </w:r>
    <w:r>
      <w:rPr>
        <w:sz w:val="13"/>
      </w:rPr>
      <w:br/>
      <w:t>842 16 Bratislava 4</w:t>
    </w:r>
    <w:r>
      <w:tab/>
    </w:r>
    <w:r>
      <w:rPr>
        <w:sz w:val="13"/>
      </w:rPr>
      <w:t>T: +421 2 210 22 2</w:t>
    </w:r>
    <w:r w:rsidR="00B04444">
      <w:rPr>
        <w:sz w:val="13"/>
      </w:rPr>
      <w:t>38</w:t>
    </w:r>
    <w:r>
      <w:rPr>
        <w:sz w:val="13"/>
      </w:rPr>
      <w:br/>
      <w:t>www.fiit.stuba.sk</w:t>
    </w:r>
    <w:r>
      <w:tab/>
    </w:r>
    <w:r>
      <w:rPr>
        <w:sz w:val="13"/>
      </w:rPr>
      <w:t>F: +421 2 654 20 587</w:t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36" w:rsidRDefault="00D07F36">
      <w:pPr>
        <w:spacing w:after="0" w:line="240" w:lineRule="auto"/>
      </w:pPr>
      <w:r>
        <w:separator/>
      </w:r>
    </w:p>
  </w:footnote>
  <w:footnote w:type="continuationSeparator" w:id="0">
    <w:p w:rsidR="00D07F36" w:rsidRDefault="00D0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EA" w:rsidRDefault="00C63CEA"/>
  <w:p w:rsidR="00C63CEA" w:rsidRDefault="00C9738B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CEA" w:rsidRDefault="00C9738B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Bielikova">
    <w15:presenceInfo w15:providerId="Windows Live" w15:userId="29c565cdbd5ee7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A"/>
    <w:rsid w:val="00684265"/>
    <w:rsid w:val="00A84D90"/>
    <w:rsid w:val="00B04444"/>
    <w:rsid w:val="00BD6F4D"/>
    <w:rsid w:val="00C63CEA"/>
    <w:rsid w:val="00C9738B"/>
    <w:rsid w:val="00D070BF"/>
    <w:rsid w:val="00D07F36"/>
    <w:rsid w:val="00E706CA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BIELIK-data\__IIT.SRC\2013\cestovne-granty\_postup\sprava-zo-studijnej-cest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sprava-zo-studijnej-cesty.dotx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bielik</dc:creator>
  <dc:description>Description</dc:description>
  <cp:lastModifiedBy>FIIT</cp:lastModifiedBy>
  <cp:revision>3</cp:revision>
  <dcterms:created xsi:type="dcterms:W3CDTF">2013-10-20T08:07:00Z</dcterms:created>
  <dcterms:modified xsi:type="dcterms:W3CDTF">2013-10-23T08:12:00Z</dcterms:modified>
</cp:coreProperties>
</file>