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8D" w:rsidRPr="00A5678D" w:rsidRDefault="00A5678D" w:rsidP="009B493B">
      <w:pPr>
        <w:pStyle w:val="Heading2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lang w:val="sk-SK"/>
        </w:rPr>
      </w:pPr>
      <w:r w:rsidRPr="00A5678D">
        <w:rPr>
          <w:rFonts w:ascii="Arial" w:hAnsi="Arial" w:cs="Arial"/>
          <w:color w:val="auto"/>
          <w:sz w:val="24"/>
          <w:lang w:val="sk-SK"/>
        </w:rPr>
        <w:t>DOHODA O VYCESTOVANÍ ŠTUDENTA STU FIIT – ZC č. .......</w:t>
      </w:r>
    </w:p>
    <w:p w:rsidR="00A5678D" w:rsidRPr="00A5678D" w:rsidRDefault="00A5678D" w:rsidP="009B493B">
      <w:pPr>
        <w:spacing w:after="0"/>
        <w:jc w:val="center"/>
        <w:rPr>
          <w:lang w:val="sk-SK"/>
        </w:rPr>
      </w:pPr>
      <w:r w:rsidRPr="00A5678D">
        <w:rPr>
          <w:lang w:val="sk-SK"/>
        </w:rPr>
        <w:t>uzatvorená medzi</w:t>
      </w:r>
    </w:p>
    <w:p w:rsidR="00A5678D" w:rsidRPr="00A5678D" w:rsidRDefault="00A5678D" w:rsidP="009B493B">
      <w:pPr>
        <w:spacing w:after="0"/>
        <w:jc w:val="center"/>
        <w:rPr>
          <w:sz w:val="20"/>
          <w:szCs w:val="20"/>
          <w:lang w:val="sk-SK"/>
        </w:rPr>
      </w:pPr>
      <w:r w:rsidRPr="00A5678D">
        <w:rPr>
          <w:b/>
          <w:bCs/>
          <w:sz w:val="20"/>
          <w:szCs w:val="20"/>
          <w:lang w:val="sk-SK"/>
        </w:rPr>
        <w:t>SLOVENSKOU TECHNICKOU UNIVERZITOU</w:t>
      </w:r>
      <w:r w:rsidRPr="00A5678D">
        <w:rPr>
          <w:sz w:val="20"/>
          <w:szCs w:val="20"/>
          <w:lang w:val="sk-SK"/>
        </w:rPr>
        <w:t xml:space="preserve">, </w:t>
      </w:r>
      <w:r w:rsidRPr="00A5678D">
        <w:rPr>
          <w:b/>
          <w:bCs/>
          <w:sz w:val="20"/>
          <w:szCs w:val="20"/>
          <w:lang w:val="sk-SK"/>
        </w:rPr>
        <w:t>Fakultou informatiky a informačných technológií (ďalej STU FIIT), Ilkovičova 2, 842 16 Bratislava, IČO: 00397687</w:t>
      </w:r>
    </w:p>
    <w:p w:rsidR="00A5678D" w:rsidRPr="00A5678D" w:rsidRDefault="00A5678D" w:rsidP="009B493B">
      <w:pPr>
        <w:spacing w:after="0"/>
        <w:jc w:val="center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>a</w:t>
      </w:r>
    </w:p>
    <w:p w:rsidR="00A5678D" w:rsidRPr="00A5678D" w:rsidRDefault="00A5678D" w:rsidP="009B493B">
      <w:pPr>
        <w:pStyle w:val="Heading3"/>
        <w:spacing w:before="0"/>
        <w:jc w:val="center"/>
        <w:rPr>
          <w:rFonts w:ascii="Arial" w:hAnsi="Arial" w:cs="Arial"/>
          <w:sz w:val="20"/>
          <w:szCs w:val="20"/>
          <w:lang w:val="sk-SK"/>
        </w:rPr>
      </w:pPr>
      <w:r w:rsidRPr="00A5678D">
        <w:rPr>
          <w:rFonts w:ascii="Arial" w:hAnsi="Arial" w:cs="Arial"/>
          <w:sz w:val="20"/>
          <w:szCs w:val="20"/>
          <w:lang w:val="sk-SK"/>
        </w:rPr>
        <w:t>ŠTUDENTOM</w:t>
      </w:r>
    </w:p>
    <w:p w:rsidR="00A5678D" w:rsidRPr="00A5678D" w:rsidRDefault="00A5678D" w:rsidP="00A5678D">
      <w:pPr>
        <w:spacing w:after="0" w:line="240" w:lineRule="auto"/>
        <w:ind w:left="2832"/>
        <w:rPr>
          <w:sz w:val="20"/>
          <w:szCs w:val="20"/>
          <w:lang w:val="sk-SK"/>
        </w:rPr>
      </w:pPr>
    </w:p>
    <w:p w:rsidR="00A5678D" w:rsidRPr="00A5678D" w:rsidRDefault="00A5678D" w:rsidP="009B493B">
      <w:pPr>
        <w:spacing w:after="0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 xml:space="preserve">Priezvisko, meno: </w:t>
      </w:r>
      <w:r w:rsidRPr="00A5678D">
        <w:rPr>
          <w:sz w:val="20"/>
          <w:szCs w:val="20"/>
        </w:rPr>
        <w:t>.......................................................................................</w:t>
      </w:r>
    </w:p>
    <w:p w:rsidR="00A5678D" w:rsidRPr="00A5678D" w:rsidRDefault="00A5678D" w:rsidP="009B493B">
      <w:pPr>
        <w:tabs>
          <w:tab w:val="left" w:pos="3402"/>
        </w:tabs>
        <w:spacing w:after="0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>Osobné číslo: .................</w:t>
      </w:r>
      <w:r w:rsidRPr="00A5678D">
        <w:rPr>
          <w:sz w:val="20"/>
          <w:szCs w:val="20"/>
        </w:rPr>
        <w:t>.</w:t>
      </w:r>
      <w:r w:rsidRPr="00A5678D">
        <w:rPr>
          <w:sz w:val="20"/>
          <w:szCs w:val="20"/>
          <w:lang w:val="sk-SK"/>
        </w:rPr>
        <w:tab/>
        <w:t>Ročník (Bc., Ing.)*: …….......................</w:t>
      </w:r>
    </w:p>
    <w:p w:rsidR="00A5678D" w:rsidRPr="00A5678D" w:rsidRDefault="00A5678D" w:rsidP="009B493B">
      <w:pPr>
        <w:spacing w:after="0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 xml:space="preserve">Pracovisko: FIIT </w:t>
      </w:r>
    </w:p>
    <w:p w:rsidR="00A5678D" w:rsidRPr="00A5678D" w:rsidRDefault="00A5678D" w:rsidP="009B493B">
      <w:pPr>
        <w:spacing w:after="0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>Študijný odbor / program: ...........................................</w:t>
      </w: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b/>
          <w:bCs/>
          <w:sz w:val="20"/>
          <w:szCs w:val="20"/>
          <w:lang w:val="sk-SK"/>
        </w:rPr>
      </w:pPr>
      <w:r w:rsidRPr="00A5678D">
        <w:rPr>
          <w:b/>
          <w:bCs/>
          <w:sz w:val="20"/>
          <w:szCs w:val="20"/>
          <w:lang w:val="sk-SK"/>
        </w:rPr>
        <w:t>Účel cesty (uviesť konkrétne a doložiť doklad o dôvode vycestovania):</w:t>
      </w: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 xml:space="preserve">Miesto pobytu (uviesť konkrétne): </w:t>
      </w:r>
    </w:p>
    <w:p w:rsidR="00A5678D" w:rsidRPr="00A5678D" w:rsidRDefault="00A5678D" w:rsidP="00A5678D">
      <w:pPr>
        <w:spacing w:after="0" w:line="240" w:lineRule="auto"/>
        <w:rPr>
          <w:sz w:val="20"/>
          <w:szCs w:val="20"/>
          <w:lang w:val="sk-SK"/>
        </w:rPr>
      </w:pPr>
    </w:p>
    <w:p w:rsidR="00A5678D" w:rsidRPr="00A5678D" w:rsidRDefault="00A5678D" w:rsidP="00A5678D">
      <w:pPr>
        <w:tabs>
          <w:tab w:val="left" w:pos="1985"/>
          <w:tab w:val="left" w:pos="3969"/>
          <w:tab w:val="left" w:pos="6237"/>
        </w:tabs>
        <w:spacing w:after="0" w:line="240" w:lineRule="auto"/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 xml:space="preserve">Odchod: </w:t>
      </w:r>
      <w:r w:rsidRPr="00A5678D">
        <w:rPr>
          <w:sz w:val="20"/>
          <w:szCs w:val="20"/>
        </w:rPr>
        <w:t>...............</w:t>
      </w:r>
      <w:r w:rsidRPr="00A5678D">
        <w:rPr>
          <w:sz w:val="20"/>
          <w:szCs w:val="20"/>
          <w:lang w:val="sk-SK"/>
        </w:rPr>
        <w:tab/>
        <w:t xml:space="preserve">Príchod: </w:t>
      </w:r>
      <w:r w:rsidRPr="00A5678D">
        <w:rPr>
          <w:sz w:val="20"/>
          <w:szCs w:val="20"/>
        </w:rPr>
        <w:t>...............</w:t>
      </w:r>
      <w:r w:rsidRPr="00A5678D">
        <w:rPr>
          <w:sz w:val="20"/>
          <w:szCs w:val="20"/>
          <w:lang w:val="sk-SK"/>
        </w:rPr>
        <w:tab/>
        <w:t xml:space="preserve">Počet dní: </w:t>
      </w:r>
      <w:r w:rsidRPr="00A5678D">
        <w:rPr>
          <w:sz w:val="20"/>
          <w:szCs w:val="20"/>
        </w:rPr>
        <w:t>...............</w:t>
      </w:r>
      <w:r w:rsidRPr="00A5678D">
        <w:rPr>
          <w:sz w:val="20"/>
          <w:szCs w:val="20"/>
          <w:lang w:val="sk-SK"/>
        </w:rPr>
        <w:tab/>
        <w:t xml:space="preserve">Spôsob dopravy: </w:t>
      </w:r>
      <w:r w:rsidRPr="00A5678D">
        <w:rPr>
          <w:sz w:val="20"/>
          <w:szCs w:val="20"/>
        </w:rPr>
        <w:t>...............</w:t>
      </w:r>
    </w:p>
    <w:p w:rsidR="00A5678D" w:rsidRPr="00A5678D" w:rsidRDefault="00A5678D" w:rsidP="00A5678D">
      <w:pPr>
        <w:spacing w:after="0" w:line="240" w:lineRule="auto"/>
        <w:rPr>
          <w:b/>
          <w:bCs/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b/>
          <w:bCs/>
          <w:sz w:val="20"/>
          <w:szCs w:val="20"/>
          <w:lang w:val="sk-SK"/>
        </w:rPr>
      </w:pPr>
      <w:r w:rsidRPr="00A5678D">
        <w:rPr>
          <w:b/>
          <w:bCs/>
          <w:sz w:val="20"/>
          <w:szCs w:val="20"/>
          <w:lang w:val="sk-SK"/>
        </w:rPr>
        <w:t>ZARADENIE DO ŠTUDIJNÉHO PLÁNU</w:t>
      </w:r>
    </w:p>
    <w:p w:rsidR="00A5678D" w:rsidRPr="00A5678D" w:rsidRDefault="00A5678D" w:rsidP="00A5678D">
      <w:pPr>
        <w:pStyle w:val="BodyText"/>
        <w:rPr>
          <w:rFonts w:ascii="Arial" w:hAnsi="Arial" w:cs="Arial"/>
          <w:sz w:val="20"/>
        </w:rPr>
      </w:pPr>
      <w:r w:rsidRPr="00A5678D">
        <w:rPr>
          <w:rFonts w:ascii="Arial" w:hAnsi="Arial" w:cs="Arial"/>
          <w:b/>
          <w:bCs/>
          <w:sz w:val="20"/>
        </w:rPr>
        <w:t>Súhlasím – nesúhlasím* so zaradením do študijného plánu.</w:t>
      </w:r>
    </w:p>
    <w:p w:rsidR="00A5678D" w:rsidRPr="00A5678D" w:rsidRDefault="00A5678D" w:rsidP="00A5678D">
      <w:pPr>
        <w:spacing w:after="0" w:line="240" w:lineRule="auto"/>
        <w:rPr>
          <w:b/>
          <w:bCs/>
          <w:sz w:val="20"/>
          <w:szCs w:val="20"/>
          <w:lang w:val="sk-SK"/>
        </w:rPr>
      </w:pPr>
    </w:p>
    <w:p w:rsidR="00A5678D" w:rsidRPr="00A5678D" w:rsidRDefault="00A5678D" w:rsidP="00A5678D">
      <w:pPr>
        <w:spacing w:after="0" w:line="240" w:lineRule="auto"/>
        <w:rPr>
          <w:b/>
          <w:bCs/>
          <w:sz w:val="20"/>
          <w:szCs w:val="20"/>
          <w:lang w:val="sk-SK"/>
        </w:rPr>
      </w:pPr>
    </w:p>
    <w:p w:rsidR="00A5678D" w:rsidRPr="00A5678D" w:rsidRDefault="00A5678D" w:rsidP="00A5678D">
      <w:pPr>
        <w:tabs>
          <w:tab w:val="left" w:pos="4678"/>
        </w:tabs>
        <w:spacing w:after="0" w:line="240" w:lineRule="auto"/>
        <w:rPr>
          <w:sz w:val="24"/>
          <w:lang w:val="sk-SK"/>
        </w:rPr>
      </w:pPr>
      <w:r w:rsidRPr="00A5678D">
        <w:rPr>
          <w:sz w:val="24"/>
          <w:lang w:val="sk-SK"/>
        </w:rPr>
        <w:tab/>
        <w:t>...........................................................</w:t>
      </w:r>
    </w:p>
    <w:p w:rsidR="00A5678D" w:rsidRPr="00A5678D" w:rsidRDefault="00A5678D" w:rsidP="00A5678D">
      <w:pPr>
        <w:tabs>
          <w:tab w:val="left" w:pos="4820"/>
        </w:tabs>
        <w:spacing w:after="0" w:line="240" w:lineRule="auto"/>
        <w:rPr>
          <w:sz w:val="20"/>
          <w:szCs w:val="20"/>
          <w:lang w:val="sk-SK"/>
        </w:rPr>
      </w:pPr>
      <w:r w:rsidRPr="00A5678D">
        <w:rPr>
          <w:sz w:val="24"/>
          <w:lang w:val="sk-SK"/>
        </w:rPr>
        <w:tab/>
      </w:r>
      <w:r w:rsidRPr="00A5678D">
        <w:rPr>
          <w:sz w:val="20"/>
          <w:szCs w:val="20"/>
          <w:lang w:val="sk-SK"/>
        </w:rPr>
        <w:t>dátum a podpis prodekana pre vzdelávanie</w:t>
      </w:r>
    </w:p>
    <w:p w:rsidR="00EF752F" w:rsidRPr="00A5678D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Pr="00A5678D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b/>
          <w:bCs/>
          <w:sz w:val="20"/>
          <w:szCs w:val="20"/>
          <w:lang w:val="sk-SK" w:eastAsia="sk-SK"/>
        </w:rPr>
        <w:t>FINANCOVANIE</w:t>
      </w:r>
    </w:p>
    <w:p w:rsidR="00EF752F" w:rsidRPr="00A5678D" w:rsidRDefault="00EF752F" w:rsidP="00A5678D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 xml:space="preserve">Cestovné </w:t>
      </w:r>
      <w:r w:rsidRPr="00A5678D"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Pr="00A5678D" w:rsidRDefault="00EF752F" w:rsidP="00A5678D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Stravné na počet ........ dní</w:t>
      </w:r>
      <w:r w:rsidRPr="00A5678D"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Pr="00A5678D" w:rsidRDefault="00EF752F" w:rsidP="00A5678D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Vreckové na počet ........ dni</w:t>
      </w:r>
      <w:r w:rsidRPr="00A5678D"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Pr="00A5678D" w:rsidRDefault="00EF752F" w:rsidP="00A5678D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Ubytovanie na počet ........ nocí</w:t>
      </w:r>
      <w:r w:rsidRPr="00A5678D">
        <w:rPr>
          <w:rFonts w:eastAsia="Times New Roman"/>
          <w:sz w:val="20"/>
          <w:szCs w:val="20"/>
          <w:lang w:val="sk-SK" w:eastAsia="sk-SK"/>
        </w:rPr>
        <w:tab/>
        <w:t>Zdroj financovania:  .......................</w:t>
      </w:r>
    </w:p>
    <w:p w:rsidR="00EF752F" w:rsidRPr="00A5678D" w:rsidRDefault="00EF752F" w:rsidP="00A5678D">
      <w:pPr>
        <w:tabs>
          <w:tab w:val="left" w:pos="4962"/>
        </w:tabs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Vložné suma ........................</w:t>
      </w:r>
      <w:r w:rsidRPr="00A5678D">
        <w:rPr>
          <w:rFonts w:eastAsia="Times New Roman"/>
          <w:sz w:val="20"/>
          <w:szCs w:val="20"/>
          <w:lang w:val="sk-SK" w:eastAsia="sk-SK"/>
        </w:rPr>
        <w:tab/>
        <w:t>Zdroj financovania: ........................</w:t>
      </w:r>
    </w:p>
    <w:p w:rsidR="00EF752F" w:rsidRPr="00A5678D" w:rsidRDefault="00EF752F" w:rsidP="00EF752F">
      <w:pPr>
        <w:spacing w:after="0" w:line="36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Iné výdavky ........................</w:t>
      </w:r>
      <w:r w:rsidR="009B493B">
        <w:rPr>
          <w:rFonts w:eastAsia="Times New Roman"/>
          <w:sz w:val="20"/>
          <w:szCs w:val="20"/>
          <w:lang w:val="sk-SK" w:eastAsia="sk-SK"/>
        </w:rPr>
        <w:t>.</w:t>
      </w:r>
    </w:p>
    <w:p w:rsidR="00EF752F" w:rsidRPr="00A5678D" w:rsidRDefault="00EF752F" w:rsidP="00EF752F">
      <w:pPr>
        <w:spacing w:after="0" w:line="240" w:lineRule="auto"/>
        <w:rPr>
          <w:rFonts w:eastAsia="Times New Roman"/>
          <w:sz w:val="24"/>
          <w:szCs w:val="24"/>
          <w:lang w:val="sk-SK" w:eastAsia="sk-SK"/>
        </w:rPr>
      </w:pPr>
    </w:p>
    <w:p w:rsidR="00EF752F" w:rsidRPr="00A5678D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  <w:r w:rsidRPr="00A5678D">
        <w:rPr>
          <w:rFonts w:eastAsia="Times New Roman"/>
          <w:b/>
          <w:bCs/>
          <w:sz w:val="20"/>
          <w:szCs w:val="20"/>
          <w:lang w:val="sk-SK" w:eastAsia="sk-SK"/>
        </w:rPr>
        <w:t>Súhlasím s če</w:t>
      </w:r>
      <w:r w:rsidR="00A5678D" w:rsidRPr="00A5678D">
        <w:rPr>
          <w:rFonts w:eastAsia="Times New Roman"/>
          <w:b/>
          <w:bCs/>
          <w:sz w:val="20"/>
          <w:szCs w:val="20"/>
          <w:lang w:val="sk-SK" w:eastAsia="sk-SK"/>
        </w:rPr>
        <w:t>rpaním finančných prostriedkov.</w:t>
      </w:r>
    </w:p>
    <w:p w:rsidR="00EF752F" w:rsidRPr="00A5678D" w:rsidRDefault="00EF752F" w:rsidP="00EF752F">
      <w:pPr>
        <w:spacing w:after="0" w:line="240" w:lineRule="auto"/>
        <w:rPr>
          <w:rFonts w:eastAsia="Times New Roman"/>
          <w:b/>
          <w:bCs/>
          <w:sz w:val="20"/>
          <w:szCs w:val="20"/>
          <w:lang w:val="sk-SK" w:eastAsia="sk-SK"/>
        </w:rPr>
      </w:pPr>
    </w:p>
    <w:p w:rsidR="00EF752F" w:rsidRPr="00A5678D" w:rsidRDefault="00EF752F" w:rsidP="009B493B">
      <w:pPr>
        <w:tabs>
          <w:tab w:val="left" w:pos="5670"/>
        </w:tabs>
        <w:spacing w:after="0" w:line="240" w:lineRule="auto"/>
        <w:ind w:left="2836"/>
        <w:rPr>
          <w:rFonts w:eastAsia="Times New Roman"/>
          <w:b/>
          <w:bCs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 xml:space="preserve">Dátum </w:t>
      </w:r>
      <w:r w:rsidR="009B493B">
        <w:rPr>
          <w:rFonts w:eastAsia="Times New Roman"/>
          <w:bCs/>
          <w:sz w:val="20"/>
          <w:szCs w:val="20"/>
          <w:lang w:val="sk-SK" w:eastAsia="sk-SK"/>
        </w:rPr>
        <w:t>..................</w:t>
      </w:r>
      <w:r w:rsidRPr="00A5678D">
        <w:rPr>
          <w:rFonts w:eastAsia="Times New Roman"/>
          <w:bCs/>
          <w:sz w:val="20"/>
          <w:szCs w:val="20"/>
          <w:lang w:val="sk-SK" w:eastAsia="sk-SK"/>
        </w:rPr>
        <w:t>..</w:t>
      </w:r>
      <w:r w:rsidRPr="00A5678D">
        <w:rPr>
          <w:rFonts w:eastAsia="Times New Roman"/>
          <w:b/>
          <w:bCs/>
          <w:sz w:val="20"/>
          <w:szCs w:val="20"/>
          <w:lang w:val="sk-SK" w:eastAsia="sk-SK"/>
        </w:rPr>
        <w:tab/>
      </w:r>
      <w:r w:rsidRPr="00A5678D"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</w:p>
    <w:p w:rsidR="00EF752F" w:rsidRPr="00A5678D" w:rsidRDefault="00EF752F" w:rsidP="00A5678D">
      <w:pPr>
        <w:tabs>
          <w:tab w:val="left" w:pos="6379"/>
        </w:tabs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ab/>
        <w:t>podpis financovateľa</w:t>
      </w:r>
    </w:p>
    <w:p w:rsidR="00EF752F" w:rsidRPr="00A5678D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Pr="00A5678D" w:rsidRDefault="00EF752F" w:rsidP="00A5678D">
      <w:pPr>
        <w:tabs>
          <w:tab w:val="left" w:pos="4253"/>
        </w:tabs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Dátum</w:t>
      </w:r>
      <w:r w:rsidR="00A5678D" w:rsidRPr="00A5678D">
        <w:rPr>
          <w:rFonts w:eastAsia="Times New Roman"/>
          <w:sz w:val="20"/>
          <w:szCs w:val="20"/>
          <w:lang w:val="sk-SK" w:eastAsia="sk-SK"/>
        </w:rPr>
        <w:t xml:space="preserve"> .....................</w:t>
      </w:r>
      <w:r w:rsidRPr="00A5678D">
        <w:rPr>
          <w:rFonts w:eastAsia="Times New Roman"/>
          <w:sz w:val="20"/>
          <w:szCs w:val="20"/>
          <w:lang w:val="sk-SK" w:eastAsia="sk-SK"/>
        </w:rPr>
        <w:tab/>
        <w:t>Dátum</w:t>
      </w:r>
      <w:r w:rsidR="00A5678D" w:rsidRPr="00A5678D">
        <w:rPr>
          <w:rFonts w:eastAsia="Times New Roman"/>
          <w:sz w:val="20"/>
          <w:szCs w:val="20"/>
          <w:lang w:val="sk-SK" w:eastAsia="sk-SK"/>
        </w:rPr>
        <w:t xml:space="preserve"> </w:t>
      </w:r>
      <w:r w:rsidR="00A5678D" w:rsidRPr="00A5678D">
        <w:rPr>
          <w:rFonts w:eastAsia="Times New Roman"/>
          <w:sz w:val="20"/>
          <w:szCs w:val="20"/>
          <w:lang w:val="sk-SK" w:eastAsia="sk-SK"/>
        </w:rPr>
        <w:t>.....................</w:t>
      </w:r>
    </w:p>
    <w:p w:rsidR="00EF752F" w:rsidRPr="00A5678D" w:rsidRDefault="00EF752F" w:rsidP="00EF752F">
      <w:pPr>
        <w:spacing w:after="0" w:line="240" w:lineRule="auto"/>
        <w:rPr>
          <w:rFonts w:eastAsia="Times New Roman"/>
          <w:sz w:val="20"/>
          <w:szCs w:val="20"/>
          <w:lang w:val="sk-SK" w:eastAsia="sk-SK"/>
        </w:rPr>
      </w:pPr>
    </w:p>
    <w:p w:rsidR="00EF752F" w:rsidRPr="00A5678D" w:rsidRDefault="00EF752F" w:rsidP="00A5678D">
      <w:pPr>
        <w:tabs>
          <w:tab w:val="left" w:pos="5670"/>
        </w:tabs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  <w:r w:rsidR="00A5678D">
        <w:rPr>
          <w:rFonts w:eastAsia="Times New Roman"/>
          <w:sz w:val="20"/>
          <w:szCs w:val="24"/>
          <w:lang w:val="sk-SK" w:eastAsia="sk-SK"/>
        </w:rPr>
        <w:tab/>
      </w:r>
      <w:r w:rsidRPr="00A5678D">
        <w:rPr>
          <w:rFonts w:eastAsia="Times New Roman"/>
          <w:sz w:val="20"/>
          <w:szCs w:val="20"/>
          <w:lang w:val="sk-SK" w:eastAsia="sk-SK"/>
        </w:rPr>
        <w:t>................................................................</w:t>
      </w:r>
    </w:p>
    <w:p w:rsidR="00EF752F" w:rsidRPr="00A5678D" w:rsidRDefault="00EF752F" w:rsidP="00A5678D">
      <w:pPr>
        <w:tabs>
          <w:tab w:val="left" w:pos="5812"/>
        </w:tabs>
        <w:spacing w:after="0" w:line="240" w:lineRule="auto"/>
        <w:ind w:left="709" w:firstLine="709"/>
        <w:rPr>
          <w:rFonts w:eastAsia="Times New Roman"/>
          <w:sz w:val="20"/>
          <w:szCs w:val="24"/>
          <w:lang w:val="sk-SK" w:eastAsia="sk-SK"/>
        </w:rPr>
      </w:pPr>
      <w:r w:rsidRPr="00A5678D">
        <w:rPr>
          <w:rFonts w:eastAsia="Times New Roman"/>
          <w:sz w:val="20"/>
          <w:szCs w:val="24"/>
          <w:lang w:val="sk-SK" w:eastAsia="sk-SK"/>
        </w:rPr>
        <w:t>podpis študenta</w:t>
      </w:r>
      <w:r w:rsidRPr="00A5678D">
        <w:rPr>
          <w:rFonts w:eastAsia="Times New Roman"/>
          <w:sz w:val="20"/>
          <w:szCs w:val="24"/>
          <w:lang w:val="sk-SK" w:eastAsia="sk-SK"/>
        </w:rPr>
        <w:tab/>
        <w:t xml:space="preserve">podpis vedúceho súčasti univerzity </w:t>
      </w:r>
    </w:p>
    <w:p w:rsidR="00EF752F" w:rsidRPr="00A5678D" w:rsidRDefault="00EF752F" w:rsidP="00EF752F">
      <w:pPr>
        <w:spacing w:after="0" w:line="240" w:lineRule="auto"/>
        <w:jc w:val="both"/>
        <w:rPr>
          <w:rFonts w:eastAsia="Times New Roman"/>
          <w:sz w:val="20"/>
          <w:szCs w:val="24"/>
          <w:lang w:val="sk-SK" w:eastAsia="sk-SK"/>
        </w:rPr>
      </w:pPr>
    </w:p>
    <w:p w:rsidR="00A5678D" w:rsidRPr="00A5678D" w:rsidRDefault="00A5678D" w:rsidP="00A5678D">
      <w:pPr>
        <w:rPr>
          <w:sz w:val="20"/>
          <w:szCs w:val="20"/>
          <w:lang w:val="sk-SK"/>
        </w:rPr>
      </w:pPr>
    </w:p>
    <w:p w:rsidR="00A5678D" w:rsidRDefault="00A5678D" w:rsidP="00A5678D">
      <w:pPr>
        <w:rPr>
          <w:sz w:val="20"/>
          <w:szCs w:val="20"/>
          <w:lang w:val="sk-SK"/>
        </w:rPr>
      </w:pPr>
      <w:r w:rsidRPr="00A5678D">
        <w:rPr>
          <w:sz w:val="20"/>
          <w:szCs w:val="20"/>
          <w:lang w:val="sk-SK"/>
        </w:rPr>
        <w:t>Neoddeliteľnú súčasť dohody tvoria prílohy v počte ......... kusov.</w:t>
      </w:r>
    </w:p>
    <w:p w:rsidR="00A5678D" w:rsidRPr="00A5678D" w:rsidRDefault="00A5678D" w:rsidP="00A5678D">
      <w:pPr>
        <w:rPr>
          <w:rFonts w:eastAsia="Times New Roman"/>
          <w:sz w:val="20"/>
          <w:szCs w:val="24"/>
          <w:lang w:val="sk-SK" w:eastAsia="sk-SK"/>
        </w:rPr>
      </w:pPr>
      <w:r w:rsidRPr="00A5678D">
        <w:rPr>
          <w:sz w:val="20"/>
          <w:szCs w:val="20"/>
          <w:lang w:val="sk-SK"/>
        </w:rPr>
        <w:t xml:space="preserve">* </w:t>
      </w:r>
      <w:r w:rsidRPr="00A5678D">
        <w:rPr>
          <w:sz w:val="20"/>
          <w:szCs w:val="20"/>
          <w:lang w:val="sk-SK"/>
        </w:rPr>
        <w:t>nehodiace sa škrtnite</w:t>
      </w:r>
    </w:p>
    <w:p w:rsidR="00A5678D" w:rsidRPr="00A5678D" w:rsidRDefault="00A5678D" w:rsidP="00EF752F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k-SK" w:eastAsia="sk-SK"/>
        </w:rPr>
        <w:sectPr w:rsidR="00A5678D" w:rsidRPr="00A5678D" w:rsidSect="00A5678D">
          <w:footerReference w:type="default" r:id="rId7"/>
          <w:headerReference w:type="first" r:id="rId8"/>
          <w:footerReference w:type="first" r:id="rId9"/>
          <w:pgSz w:w="11900" w:h="16840"/>
          <w:pgMar w:top="1985" w:right="907" w:bottom="1134" w:left="1758" w:header="284" w:footer="301" w:gutter="0"/>
          <w:cols w:space="708"/>
          <w:titlePg/>
          <w:docGrid w:linePitch="360"/>
        </w:sectPr>
      </w:pPr>
      <w:bookmarkStart w:id="0" w:name="_GoBack"/>
      <w:bookmarkEnd w:id="0"/>
    </w:p>
    <w:p w:rsidR="00EF752F" w:rsidRPr="00A5678D" w:rsidRDefault="00EF752F" w:rsidP="00EF752F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A5678D">
        <w:rPr>
          <w:rFonts w:eastAsia="Times New Roman"/>
          <w:b/>
          <w:sz w:val="24"/>
          <w:szCs w:val="24"/>
          <w:lang w:val="sk-SK" w:eastAsia="sk-SK"/>
        </w:rPr>
        <w:lastRenderedPageBreak/>
        <w:t>Kontrolný list</w:t>
      </w:r>
    </w:p>
    <w:p w:rsidR="00EF752F" w:rsidRPr="00A5678D" w:rsidRDefault="00EF752F" w:rsidP="00EF752F">
      <w:pPr>
        <w:spacing w:after="0" w:line="240" w:lineRule="auto"/>
        <w:jc w:val="center"/>
        <w:rPr>
          <w:rFonts w:eastAsia="Times New Roman"/>
          <w:sz w:val="24"/>
          <w:szCs w:val="24"/>
          <w:lang w:val="sk-SK" w:eastAsia="sk-SK"/>
        </w:rPr>
      </w:pPr>
    </w:p>
    <w:p w:rsidR="00EF752F" w:rsidRPr="00A5678D" w:rsidRDefault="00EF752F" w:rsidP="00EF752F">
      <w:pPr>
        <w:spacing w:after="0" w:line="240" w:lineRule="auto"/>
        <w:jc w:val="center"/>
        <w:rPr>
          <w:rFonts w:eastAsia="Times New Roman"/>
          <w:sz w:val="24"/>
          <w:szCs w:val="24"/>
          <w:lang w:val="sk-SK" w:eastAsia="sk-SK"/>
        </w:rPr>
      </w:pPr>
    </w:p>
    <w:p w:rsidR="00EF752F" w:rsidRPr="00A5678D" w:rsidRDefault="00EF752F" w:rsidP="00EF752F">
      <w:pPr>
        <w:spacing w:after="0" w:line="240" w:lineRule="auto"/>
        <w:jc w:val="center"/>
        <w:rPr>
          <w:rFonts w:eastAsia="Times New Roman"/>
          <w:sz w:val="24"/>
          <w:szCs w:val="24"/>
          <w:lang w:val="sk-SK" w:eastAsia="sk-SK"/>
        </w:rPr>
      </w:pPr>
    </w:p>
    <w:p w:rsidR="00EF752F" w:rsidRPr="00A5678D" w:rsidRDefault="00EF752F" w:rsidP="00EF752F">
      <w:pPr>
        <w:spacing w:after="0" w:line="240" w:lineRule="auto"/>
        <w:jc w:val="center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k Dohode o študijnej ceste číslo .......................................</w:t>
      </w:r>
    </w:p>
    <w:p w:rsidR="00EF752F" w:rsidRPr="00A5678D" w:rsidRDefault="00EF752F" w:rsidP="00EF752F">
      <w:pPr>
        <w:spacing w:after="0" w:line="240" w:lineRule="auto"/>
        <w:rPr>
          <w:rFonts w:eastAsia="Times New Roman"/>
          <w:sz w:val="20"/>
          <w:szCs w:val="20"/>
          <w:lang w:val="en-US" w:eastAsia="sk-SK"/>
        </w:rPr>
      </w:pPr>
    </w:p>
    <w:p w:rsidR="00EF752F" w:rsidRPr="00A5678D" w:rsidRDefault="00EF752F" w:rsidP="00EF752F">
      <w:pPr>
        <w:pBdr>
          <w:top w:val="single" w:sz="4" w:space="1" w:color="auto"/>
        </w:pBdr>
        <w:spacing w:before="36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</w:p>
    <w:p w:rsidR="00EF752F" w:rsidRPr="00A5678D" w:rsidRDefault="00EF752F" w:rsidP="00EF752F">
      <w:pPr>
        <w:pBdr>
          <w:top w:val="single" w:sz="4" w:space="1" w:color="auto"/>
        </w:pBdr>
        <w:spacing w:before="36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>Pripravovaná FO je v súlade s § 19 ods. 6 zákona č. 523/2004 Z. z.: ............................................</w:t>
      </w:r>
    </w:p>
    <w:p w:rsidR="00EF752F" w:rsidRPr="00A5678D" w:rsidRDefault="00EF752F" w:rsidP="00EF752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/>
          <w:b/>
          <w:sz w:val="20"/>
          <w:szCs w:val="20"/>
          <w:lang w:val="sk-SK" w:eastAsia="sk-SK"/>
        </w:rPr>
      </w:pPr>
    </w:p>
    <w:p w:rsidR="00EF752F" w:rsidRPr="00A5678D" w:rsidRDefault="00EF752F" w:rsidP="00EF752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b/>
          <w:sz w:val="20"/>
          <w:szCs w:val="20"/>
          <w:lang w:val="sk-SK" w:eastAsia="sk-SK"/>
        </w:rPr>
        <w:t xml:space="preserve">Vedúci pracoviska: </w:t>
      </w:r>
      <w:r w:rsidRPr="00A5678D">
        <w:rPr>
          <w:rFonts w:eastAsia="Times New Roman"/>
          <w:sz w:val="20"/>
          <w:szCs w:val="20"/>
          <w:lang w:val="sk-SK" w:eastAsia="sk-SK"/>
        </w:rPr>
        <w:t>.................................................... dátum .................... podpis ...................................</w:t>
      </w:r>
    </w:p>
    <w:p w:rsidR="00EF752F" w:rsidRPr="00A5678D" w:rsidRDefault="00EF752F" w:rsidP="00EF752F">
      <w:pPr>
        <w:spacing w:before="120" w:after="0" w:line="240" w:lineRule="auto"/>
        <w:jc w:val="both"/>
        <w:rPr>
          <w:rFonts w:eastAsia="Times New Roman"/>
          <w:b/>
          <w:sz w:val="20"/>
          <w:szCs w:val="20"/>
          <w:lang w:val="sk-SK" w:eastAsia="sk-SK"/>
        </w:rPr>
      </w:pPr>
    </w:p>
    <w:p w:rsidR="00EF752F" w:rsidRPr="00A5678D" w:rsidRDefault="00EF752F" w:rsidP="00EF752F">
      <w:pPr>
        <w:spacing w:before="12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b/>
          <w:sz w:val="20"/>
          <w:szCs w:val="20"/>
          <w:lang w:val="sk-SK" w:eastAsia="sk-SK"/>
        </w:rPr>
        <w:t>Za rozpočet</w:t>
      </w:r>
      <w:r w:rsidRPr="00A5678D">
        <w:rPr>
          <w:rFonts w:eastAsia="Times New Roman"/>
          <w:sz w:val="20"/>
          <w:szCs w:val="20"/>
          <w:lang w:val="sk-SK" w:eastAsia="sk-SK"/>
        </w:rPr>
        <w:t>: Pripravovaná FO je krytá prostriedkami v súlade s rozpočtom .............................................</w:t>
      </w:r>
    </w:p>
    <w:p w:rsidR="00EF752F" w:rsidRPr="00A5678D" w:rsidRDefault="00EF752F" w:rsidP="00EF752F">
      <w:pPr>
        <w:spacing w:before="120" w:after="0" w:line="240" w:lineRule="auto"/>
        <w:jc w:val="both"/>
        <w:rPr>
          <w:rFonts w:eastAsia="Times New Roman"/>
          <w:sz w:val="20"/>
          <w:szCs w:val="20"/>
          <w:lang w:val="sk-SK" w:eastAsia="sk-SK"/>
        </w:rPr>
      </w:pPr>
    </w:p>
    <w:p w:rsidR="00EF752F" w:rsidRPr="00A5678D" w:rsidRDefault="00EF752F" w:rsidP="00EF752F">
      <w:pPr>
        <w:spacing w:before="120" w:after="0" w:line="240" w:lineRule="auto"/>
        <w:ind w:left="3540"/>
        <w:jc w:val="right"/>
        <w:rPr>
          <w:rFonts w:eastAsia="Times New Roman"/>
          <w:sz w:val="20"/>
          <w:szCs w:val="20"/>
          <w:lang w:val="sk-SK" w:eastAsia="sk-SK"/>
        </w:rPr>
      </w:pPr>
      <w:r w:rsidRPr="00A5678D">
        <w:rPr>
          <w:rFonts w:eastAsia="Times New Roman"/>
          <w:sz w:val="20"/>
          <w:szCs w:val="20"/>
          <w:lang w:val="sk-SK" w:eastAsia="sk-SK"/>
        </w:rPr>
        <w:tab/>
        <w:t>dátum .................... podpis ...................................</w:t>
      </w:r>
    </w:p>
    <w:p w:rsidR="00C63CEA" w:rsidRPr="00A5678D" w:rsidRDefault="00C63CEA" w:rsidP="00EF752F"/>
    <w:sectPr w:rsidR="00C63CEA" w:rsidRPr="00A5678D" w:rsidSect="00A5678D">
      <w:pgSz w:w="11900" w:h="16840"/>
      <w:pgMar w:top="1985" w:right="907" w:bottom="1134" w:left="1758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7A" w:rsidRDefault="00843F7A">
      <w:pPr>
        <w:spacing w:after="0" w:line="240" w:lineRule="auto"/>
      </w:pPr>
      <w:r>
        <w:separator/>
      </w:r>
    </w:p>
  </w:endnote>
  <w:endnote w:type="continuationSeparator" w:id="0">
    <w:p w:rsidR="00843F7A" w:rsidRDefault="0084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EF752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5678D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0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52F" w:rsidRDefault="00EF752F">
        <w:pPr>
          <w:pStyle w:val="Footer"/>
          <w:jc w:val="right"/>
        </w:pPr>
        <w:r w:rsidRPr="00A5678D">
          <w:rPr>
            <w:sz w:val="18"/>
            <w:szCs w:val="18"/>
          </w:rPr>
          <w:fldChar w:fldCharType="begin"/>
        </w:r>
        <w:r w:rsidRPr="00A5678D">
          <w:rPr>
            <w:sz w:val="18"/>
            <w:szCs w:val="18"/>
          </w:rPr>
          <w:instrText xml:space="preserve"> PAGE   \* MERGEFORMAT </w:instrText>
        </w:r>
        <w:r w:rsidRPr="00A5678D">
          <w:rPr>
            <w:sz w:val="18"/>
            <w:szCs w:val="18"/>
          </w:rPr>
          <w:fldChar w:fldCharType="separate"/>
        </w:r>
        <w:r w:rsidR="009B493B">
          <w:rPr>
            <w:noProof/>
            <w:sz w:val="18"/>
            <w:szCs w:val="18"/>
          </w:rPr>
          <w:t>1</w:t>
        </w:r>
        <w:r w:rsidRPr="00A5678D">
          <w:rPr>
            <w:noProof/>
            <w:sz w:val="18"/>
            <w:szCs w:val="18"/>
          </w:rPr>
          <w:fldChar w:fldCharType="end"/>
        </w:r>
      </w:p>
    </w:sdtContent>
  </w:sdt>
  <w:p w:rsidR="00C63CEA" w:rsidRPr="00EF752F" w:rsidRDefault="00C63CEA" w:rsidP="00EF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7A" w:rsidRDefault="00843F7A">
      <w:pPr>
        <w:spacing w:after="0" w:line="240" w:lineRule="auto"/>
      </w:pPr>
      <w:r>
        <w:separator/>
      </w:r>
    </w:p>
  </w:footnote>
  <w:footnote w:type="continuationSeparator" w:id="0">
    <w:p w:rsidR="00843F7A" w:rsidRDefault="0084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EA" w:rsidRDefault="00C63CEA"/>
  <w:p w:rsidR="00C63CEA" w:rsidRDefault="00EF752F"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CEA" w:rsidRDefault="00EF752F"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B44"/>
    <w:multiLevelType w:val="hybridMultilevel"/>
    <w:tmpl w:val="DBE8E7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5"/>
    <w:rsid w:val="00220575"/>
    <w:rsid w:val="00570668"/>
    <w:rsid w:val="007A171A"/>
    <w:rsid w:val="00843F7A"/>
    <w:rsid w:val="009B493B"/>
    <w:rsid w:val="00A36848"/>
    <w:rsid w:val="00A5678D"/>
    <w:rsid w:val="00A84D90"/>
    <w:rsid w:val="00BD6F4D"/>
    <w:rsid w:val="00C63CEA"/>
    <w:rsid w:val="00C96F0F"/>
    <w:rsid w:val="00C9738B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1F84"/>
  <w15:docId w15:val="{877FA35E-250E-454E-B197-89921C9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  <w:style w:type="paragraph" w:styleId="BodyText">
    <w:name w:val="Body Text"/>
    <w:basedOn w:val="Normal"/>
    <w:link w:val="BodyTextChar"/>
    <w:rsid w:val="00A567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A5678D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FIIT-HRICOVA\FIIT\ZAHRAN2013\TLA&#268;IV&#193;\Dohoda-o-vycestovani_student-PhD_tlac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Dohoda-o-vycestovani_student-PhD_tlacivo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hricova</dc:creator>
  <dc:description>Description</dc:description>
  <cp:lastModifiedBy>marusincova</cp:lastModifiedBy>
  <cp:revision>2</cp:revision>
  <dcterms:created xsi:type="dcterms:W3CDTF">2023-03-20T13:23:00Z</dcterms:created>
  <dcterms:modified xsi:type="dcterms:W3CDTF">2023-03-20T13:23:00Z</dcterms:modified>
</cp:coreProperties>
</file>